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E891" w14:textId="117D0C0D" w:rsidR="00C82B6D" w:rsidRPr="00907FA3" w:rsidRDefault="009321D1" w:rsidP="00907FA3">
      <w:pPr>
        <w:pStyle w:val="Title"/>
      </w:pPr>
      <w:r>
        <w:t>Middlesbrough College: Digital Culture 2.0</w:t>
      </w:r>
    </w:p>
    <w:p w14:paraId="2199FB76" w14:textId="304EAC2F" w:rsidR="00DC6B85" w:rsidRPr="00062865" w:rsidRDefault="009321D1" w:rsidP="006F174E">
      <w:pPr>
        <w:pStyle w:val="Subtitle"/>
        <w:rPr>
          <w:rStyle w:val="Hyperlink"/>
        </w:rPr>
      </w:pPr>
      <w:r>
        <w:t>Building digital capability case study</w:t>
      </w:r>
    </w:p>
    <w:p w14:paraId="2B50B037" w14:textId="166E96A1" w:rsidR="00E505A0" w:rsidRPr="00907FA3" w:rsidRDefault="009321D1" w:rsidP="00907FA3">
      <w:pPr>
        <w:pStyle w:val="Heading1"/>
      </w:pPr>
      <w:r>
        <w:t>Subtitles for YouTube video</w:t>
      </w:r>
    </w:p>
    <w:p w14:paraId="149ECEC3" w14:textId="77777777" w:rsidR="009321D1" w:rsidRDefault="009321D1" w:rsidP="009321D1">
      <w:pPr>
        <w:spacing w:after="160"/>
      </w:pPr>
      <w:r>
        <w:t>1</w:t>
      </w:r>
    </w:p>
    <w:p w14:paraId="2B6EC05E" w14:textId="77777777" w:rsidR="009321D1" w:rsidRDefault="009321D1" w:rsidP="009321D1">
      <w:pPr>
        <w:spacing w:after="160"/>
      </w:pPr>
      <w:r>
        <w:t>00:00:04,020 --&gt; 00:00:10,980</w:t>
      </w:r>
    </w:p>
    <w:p w14:paraId="52D6B276" w14:textId="77777777" w:rsidR="009321D1" w:rsidRDefault="009321D1" w:rsidP="009321D1">
      <w:pPr>
        <w:spacing w:after="160"/>
      </w:pPr>
      <w:r>
        <w:t>Digital culture came about pre-pandemic and </w:t>
      </w:r>
    </w:p>
    <w:p w14:paraId="11892A51" w14:textId="77777777" w:rsidR="009321D1" w:rsidRDefault="009321D1" w:rsidP="009321D1">
      <w:pPr>
        <w:spacing w:after="160"/>
      </w:pPr>
      <w:r>
        <w:t>it came as a result really of just wanting  </w:t>
      </w:r>
    </w:p>
    <w:p w14:paraId="562929E9" w14:textId="77777777" w:rsidR="009321D1" w:rsidRDefault="009321D1" w:rsidP="009321D1">
      <w:pPr>
        <w:spacing w:after="160"/>
      </w:pPr>
    </w:p>
    <w:p w14:paraId="0439AA3D" w14:textId="77777777" w:rsidR="009321D1" w:rsidRDefault="009321D1" w:rsidP="009321D1">
      <w:pPr>
        <w:spacing w:after="160"/>
      </w:pPr>
      <w:r>
        <w:t>2</w:t>
      </w:r>
    </w:p>
    <w:p w14:paraId="33448A6D" w14:textId="77777777" w:rsidR="009321D1" w:rsidRDefault="009321D1" w:rsidP="009321D1">
      <w:pPr>
        <w:spacing w:after="160"/>
      </w:pPr>
      <w:r>
        <w:t>00:00:10,980 --&gt; 00:00:16,020</w:t>
      </w:r>
    </w:p>
    <w:p w14:paraId="677F4E23" w14:textId="77777777" w:rsidR="009321D1" w:rsidRDefault="009321D1" w:rsidP="009321D1">
      <w:pPr>
        <w:spacing w:after="160"/>
      </w:pPr>
      <w:r>
        <w:t>to upskill our entire workforce on their </w:t>
      </w:r>
    </w:p>
    <w:p w14:paraId="19E58D0D" w14:textId="77777777" w:rsidR="009321D1" w:rsidRDefault="009321D1" w:rsidP="009321D1">
      <w:pPr>
        <w:spacing w:after="160"/>
      </w:pPr>
      <w:r>
        <w:t>digital skill set, no matter what their  </w:t>
      </w:r>
    </w:p>
    <w:p w14:paraId="1660FAA0" w14:textId="77777777" w:rsidR="009321D1" w:rsidRDefault="009321D1" w:rsidP="009321D1">
      <w:pPr>
        <w:spacing w:after="160"/>
      </w:pPr>
    </w:p>
    <w:p w14:paraId="217B89DE" w14:textId="77777777" w:rsidR="009321D1" w:rsidRDefault="009321D1" w:rsidP="009321D1">
      <w:pPr>
        <w:spacing w:after="160"/>
      </w:pPr>
      <w:r>
        <w:t>3</w:t>
      </w:r>
    </w:p>
    <w:p w14:paraId="1B64D6E7" w14:textId="77777777" w:rsidR="009321D1" w:rsidRDefault="009321D1" w:rsidP="009321D1">
      <w:pPr>
        <w:spacing w:after="160"/>
      </w:pPr>
      <w:r>
        <w:t>00:00:16,020 --&gt; 00:00:19,620</w:t>
      </w:r>
    </w:p>
    <w:p w14:paraId="069519D0" w14:textId="77777777" w:rsidR="009321D1" w:rsidRDefault="009321D1" w:rsidP="009321D1">
      <w:pPr>
        <w:spacing w:after="160"/>
      </w:pPr>
      <w:r>
        <w:t>role was. So we knew we needed to do some </w:t>
      </w:r>
    </w:p>
    <w:p w14:paraId="210BF564" w14:textId="77777777" w:rsidR="009321D1" w:rsidRDefault="009321D1" w:rsidP="009321D1">
      <w:pPr>
        <w:spacing w:after="160"/>
      </w:pPr>
      <w:r>
        <w:t>work with our teaching staff, of course,  </w:t>
      </w:r>
    </w:p>
    <w:p w14:paraId="62D1B2FA" w14:textId="77777777" w:rsidR="009321D1" w:rsidRDefault="009321D1" w:rsidP="009321D1">
      <w:pPr>
        <w:spacing w:after="160"/>
      </w:pPr>
    </w:p>
    <w:p w14:paraId="21CBFCC2" w14:textId="77777777" w:rsidR="009321D1" w:rsidRDefault="009321D1" w:rsidP="009321D1">
      <w:pPr>
        <w:spacing w:after="160"/>
      </w:pPr>
      <w:r>
        <w:t>4</w:t>
      </w:r>
    </w:p>
    <w:p w14:paraId="29AC7372" w14:textId="77777777" w:rsidR="009321D1" w:rsidRDefault="009321D1" w:rsidP="009321D1">
      <w:pPr>
        <w:spacing w:after="160"/>
      </w:pPr>
      <w:r>
        <w:t>00:00:20,580 --&gt; 00:00:24,720</w:t>
      </w:r>
    </w:p>
    <w:p w14:paraId="57D5B581" w14:textId="77777777" w:rsidR="009321D1" w:rsidRDefault="009321D1" w:rsidP="009321D1">
      <w:pPr>
        <w:spacing w:after="160"/>
      </w:pPr>
      <w:r>
        <w:t>because of the things that we were going to be </w:t>
      </w:r>
    </w:p>
    <w:p w14:paraId="3CA0EE94" w14:textId="77777777" w:rsidR="009321D1" w:rsidRDefault="009321D1" w:rsidP="009321D1">
      <w:pPr>
        <w:spacing w:after="160"/>
      </w:pPr>
      <w:r>
        <w:t>looking to do with our digital strategy overall.  </w:t>
      </w:r>
    </w:p>
    <w:p w14:paraId="04ED8002" w14:textId="77777777" w:rsidR="009321D1" w:rsidRDefault="009321D1" w:rsidP="009321D1">
      <w:pPr>
        <w:spacing w:after="160"/>
      </w:pPr>
    </w:p>
    <w:p w14:paraId="265470D8" w14:textId="77777777" w:rsidR="009321D1" w:rsidRDefault="009321D1" w:rsidP="009321D1">
      <w:pPr>
        <w:spacing w:after="160"/>
      </w:pPr>
      <w:r>
        <w:t>5</w:t>
      </w:r>
    </w:p>
    <w:p w14:paraId="1079D714" w14:textId="77777777" w:rsidR="009321D1" w:rsidRDefault="009321D1" w:rsidP="009321D1">
      <w:pPr>
        <w:spacing w:after="160"/>
      </w:pPr>
      <w:r>
        <w:t>00:00:24,720 --&gt; 00:00:29,160</w:t>
      </w:r>
    </w:p>
    <w:p w14:paraId="2D3CCE1E" w14:textId="77777777" w:rsidR="009321D1" w:rsidRDefault="009321D1" w:rsidP="009321D1">
      <w:pPr>
        <w:spacing w:after="160"/>
      </w:pPr>
      <w:r>
        <w:t>But we knew that we also wanted to make sure that </w:t>
      </w:r>
    </w:p>
    <w:p w14:paraId="10BC230D" w14:textId="77777777" w:rsidR="009321D1" w:rsidRDefault="009321D1" w:rsidP="009321D1">
      <w:pPr>
        <w:spacing w:after="160"/>
      </w:pPr>
      <w:r>
        <w:t>our business support staff, our learning support  </w:t>
      </w:r>
    </w:p>
    <w:p w14:paraId="1C996E82" w14:textId="77777777" w:rsidR="009321D1" w:rsidRDefault="009321D1" w:rsidP="009321D1">
      <w:pPr>
        <w:spacing w:after="160"/>
      </w:pPr>
    </w:p>
    <w:p w14:paraId="45314153" w14:textId="77777777" w:rsidR="009321D1" w:rsidRDefault="009321D1" w:rsidP="009321D1">
      <w:pPr>
        <w:spacing w:after="160"/>
      </w:pPr>
      <w:r>
        <w:lastRenderedPageBreak/>
        <w:t>6</w:t>
      </w:r>
    </w:p>
    <w:p w14:paraId="0DA3EDAA" w14:textId="77777777" w:rsidR="009321D1" w:rsidRDefault="009321D1" w:rsidP="009321D1">
      <w:pPr>
        <w:spacing w:after="160"/>
      </w:pPr>
      <w:r>
        <w:t>00:00:29,160 --&gt; 00:00:34,980</w:t>
      </w:r>
    </w:p>
    <w:p w14:paraId="64E1446F" w14:textId="77777777" w:rsidR="009321D1" w:rsidRDefault="009321D1" w:rsidP="009321D1">
      <w:pPr>
        <w:spacing w:after="160"/>
      </w:pPr>
      <w:r>
        <w:t>staff, our apprenticeship advisors - everyone </w:t>
      </w:r>
    </w:p>
    <w:p w14:paraId="310B4093" w14:textId="77777777" w:rsidR="009321D1" w:rsidRDefault="009321D1" w:rsidP="009321D1">
      <w:pPr>
        <w:spacing w:after="160"/>
      </w:pPr>
      <w:r>
        <w:t>- was catered for with the digital upskilling  </w:t>
      </w:r>
    </w:p>
    <w:p w14:paraId="17B9109C" w14:textId="77777777" w:rsidR="009321D1" w:rsidRDefault="009321D1" w:rsidP="009321D1">
      <w:pPr>
        <w:spacing w:after="160"/>
      </w:pPr>
    </w:p>
    <w:p w14:paraId="31BEF5E8" w14:textId="77777777" w:rsidR="009321D1" w:rsidRDefault="009321D1" w:rsidP="009321D1">
      <w:pPr>
        <w:spacing w:after="160"/>
      </w:pPr>
      <w:r>
        <w:t>7</w:t>
      </w:r>
    </w:p>
    <w:p w14:paraId="05EC98D5" w14:textId="77777777" w:rsidR="009321D1" w:rsidRDefault="009321D1" w:rsidP="009321D1">
      <w:pPr>
        <w:spacing w:after="160"/>
      </w:pPr>
      <w:r>
        <w:t>00:00:34,980 --&gt; 00:00:40,560</w:t>
      </w:r>
    </w:p>
    <w:p w14:paraId="60AFC4CC" w14:textId="77777777" w:rsidR="009321D1" w:rsidRDefault="009321D1" w:rsidP="009321D1">
      <w:pPr>
        <w:spacing w:after="160"/>
      </w:pPr>
      <w:r>
        <w:t>initiative, and we wanted to make sure because </w:t>
      </w:r>
    </w:p>
    <w:p w14:paraId="521DA066" w14:textId="77777777" w:rsidR="009321D1" w:rsidRDefault="009321D1" w:rsidP="009321D1">
      <w:pPr>
        <w:spacing w:after="160"/>
      </w:pPr>
      <w:r>
        <w:t>of that that it was tailored to their needs. So  </w:t>
      </w:r>
    </w:p>
    <w:p w14:paraId="559F3E2C" w14:textId="77777777" w:rsidR="009321D1" w:rsidRDefault="009321D1" w:rsidP="009321D1">
      <w:pPr>
        <w:spacing w:after="160"/>
      </w:pPr>
    </w:p>
    <w:p w14:paraId="59210502" w14:textId="77777777" w:rsidR="009321D1" w:rsidRDefault="009321D1" w:rsidP="009321D1">
      <w:pPr>
        <w:spacing w:after="160"/>
      </w:pPr>
      <w:r>
        <w:t>8</w:t>
      </w:r>
    </w:p>
    <w:p w14:paraId="62CA1490" w14:textId="77777777" w:rsidR="009321D1" w:rsidRDefault="009321D1" w:rsidP="009321D1">
      <w:pPr>
        <w:spacing w:after="160"/>
      </w:pPr>
      <w:r>
        <w:t>00:00:40,560 --&gt; 00:00:48,300</w:t>
      </w:r>
    </w:p>
    <w:p w14:paraId="7D83B54C" w14:textId="77777777" w:rsidR="009321D1" w:rsidRDefault="009321D1" w:rsidP="009321D1">
      <w:pPr>
        <w:spacing w:after="160"/>
      </w:pPr>
      <w:r>
        <w:t>we decided to use two phases. The first phase was </w:t>
      </w:r>
    </w:p>
    <w:p w14:paraId="40CF0E69" w14:textId="77777777" w:rsidR="009321D1" w:rsidRDefault="009321D1" w:rsidP="009321D1">
      <w:pPr>
        <w:spacing w:after="160"/>
      </w:pPr>
      <w:r>
        <w:t>much more about the why: why and where of what you  </w:t>
      </w:r>
    </w:p>
    <w:p w14:paraId="626897E7" w14:textId="77777777" w:rsidR="009321D1" w:rsidRDefault="009321D1" w:rsidP="009321D1">
      <w:pPr>
        <w:spacing w:after="160"/>
      </w:pPr>
    </w:p>
    <w:p w14:paraId="619856E0" w14:textId="77777777" w:rsidR="009321D1" w:rsidRDefault="009321D1" w:rsidP="009321D1">
      <w:pPr>
        <w:spacing w:after="160"/>
      </w:pPr>
      <w:r>
        <w:t>9</w:t>
      </w:r>
    </w:p>
    <w:p w14:paraId="2C49C709" w14:textId="77777777" w:rsidR="009321D1" w:rsidRDefault="009321D1" w:rsidP="009321D1">
      <w:pPr>
        <w:spacing w:after="160"/>
      </w:pPr>
      <w:r>
        <w:t>00:00:48,300 --&gt; 00:00:54,660</w:t>
      </w:r>
    </w:p>
    <w:p w14:paraId="2565812F" w14:textId="77777777" w:rsidR="009321D1" w:rsidRDefault="009321D1" w:rsidP="009321D1">
      <w:pPr>
        <w:spacing w:after="160"/>
      </w:pPr>
      <w:r>
        <w:t>would be using your digital tools for. The second </w:t>
      </w:r>
    </w:p>
    <w:p w14:paraId="4219A48B" w14:textId="77777777" w:rsidR="009321D1" w:rsidRDefault="009321D1" w:rsidP="009321D1">
      <w:pPr>
        <w:spacing w:after="160"/>
      </w:pPr>
      <w:r>
        <w:t>phase was much more about actually picking those  </w:t>
      </w:r>
    </w:p>
    <w:p w14:paraId="6CCA325F" w14:textId="77777777" w:rsidR="009321D1" w:rsidRDefault="009321D1" w:rsidP="009321D1">
      <w:pPr>
        <w:spacing w:after="160"/>
      </w:pPr>
    </w:p>
    <w:p w14:paraId="23FB6A76" w14:textId="77777777" w:rsidR="009321D1" w:rsidRDefault="009321D1" w:rsidP="009321D1">
      <w:pPr>
        <w:spacing w:after="160"/>
      </w:pPr>
      <w:r>
        <w:t>10</w:t>
      </w:r>
    </w:p>
    <w:p w14:paraId="7F3005C2" w14:textId="77777777" w:rsidR="009321D1" w:rsidRDefault="009321D1" w:rsidP="009321D1">
      <w:pPr>
        <w:spacing w:after="160"/>
      </w:pPr>
      <w:r>
        <w:t>00:00:54,660 --&gt; 00:01:00,000</w:t>
      </w:r>
    </w:p>
    <w:p w14:paraId="7059DBF5" w14:textId="77777777" w:rsidR="009321D1" w:rsidRDefault="009321D1" w:rsidP="009321D1">
      <w:pPr>
        <w:spacing w:after="160"/>
      </w:pPr>
      <w:r>
        <w:t>tools that were relevant to you and, especially </w:t>
      </w:r>
    </w:p>
    <w:p w14:paraId="42584934" w14:textId="77777777" w:rsidR="009321D1" w:rsidRDefault="009321D1" w:rsidP="009321D1">
      <w:pPr>
        <w:spacing w:after="160"/>
      </w:pPr>
      <w:r>
        <w:t>for our teaching staff, relevant to your learners  </w:t>
      </w:r>
    </w:p>
    <w:p w14:paraId="4FFD2BD4" w14:textId="77777777" w:rsidR="009321D1" w:rsidRDefault="009321D1" w:rsidP="009321D1">
      <w:pPr>
        <w:spacing w:after="160"/>
      </w:pPr>
    </w:p>
    <w:p w14:paraId="3E8738FC" w14:textId="77777777" w:rsidR="009321D1" w:rsidRDefault="009321D1" w:rsidP="009321D1">
      <w:pPr>
        <w:spacing w:after="160"/>
      </w:pPr>
      <w:r>
        <w:t>11</w:t>
      </w:r>
    </w:p>
    <w:p w14:paraId="64A1F4A2" w14:textId="77777777" w:rsidR="009321D1" w:rsidRDefault="009321D1" w:rsidP="009321D1">
      <w:pPr>
        <w:spacing w:after="160"/>
      </w:pPr>
      <w:r>
        <w:t>00:01:00,000 --&gt; 00:01:06,840</w:t>
      </w:r>
    </w:p>
    <w:p w14:paraId="3432E9EE" w14:textId="77777777" w:rsidR="009321D1" w:rsidRDefault="009321D1" w:rsidP="009321D1">
      <w:pPr>
        <w:spacing w:after="160"/>
      </w:pPr>
      <w:r>
        <w:t>and how you can use them most effectively. The </w:t>
      </w:r>
    </w:p>
    <w:p w14:paraId="20452BB3" w14:textId="77777777" w:rsidR="009321D1" w:rsidRDefault="009321D1" w:rsidP="009321D1">
      <w:pPr>
        <w:spacing w:after="160"/>
      </w:pPr>
      <w:r>
        <w:t>digital culture initiative is made up of three  </w:t>
      </w:r>
    </w:p>
    <w:p w14:paraId="18AA3C82" w14:textId="77777777" w:rsidR="009321D1" w:rsidRDefault="009321D1" w:rsidP="009321D1">
      <w:pPr>
        <w:spacing w:after="160"/>
      </w:pPr>
    </w:p>
    <w:p w14:paraId="55E00FD5" w14:textId="77777777" w:rsidR="009321D1" w:rsidRDefault="009321D1" w:rsidP="009321D1">
      <w:pPr>
        <w:spacing w:after="160"/>
      </w:pPr>
      <w:r>
        <w:t>12</w:t>
      </w:r>
    </w:p>
    <w:p w14:paraId="0FCC3899" w14:textId="77777777" w:rsidR="009321D1" w:rsidRDefault="009321D1" w:rsidP="009321D1">
      <w:pPr>
        <w:spacing w:after="160"/>
      </w:pPr>
      <w:r>
        <w:t>00:01:06,840 --&gt; 00:01:11,760</w:t>
      </w:r>
    </w:p>
    <w:p w14:paraId="28A3ED5F" w14:textId="77777777" w:rsidR="009321D1" w:rsidRDefault="009321D1" w:rsidP="009321D1">
      <w:pPr>
        <w:spacing w:after="160"/>
      </w:pPr>
      <w:r>
        <w:t>separate levels. So everyone has to start at our </w:t>
      </w:r>
    </w:p>
    <w:p w14:paraId="33D61A4C" w14:textId="77777777" w:rsidR="009321D1" w:rsidRDefault="009321D1" w:rsidP="009321D1">
      <w:pPr>
        <w:spacing w:after="160"/>
      </w:pPr>
      <w:r>
        <w:t>Digital Explorer level - it's our entry level  </w:t>
      </w:r>
    </w:p>
    <w:p w14:paraId="37BBA5B5" w14:textId="77777777" w:rsidR="009321D1" w:rsidRDefault="009321D1" w:rsidP="009321D1">
      <w:pPr>
        <w:spacing w:after="160"/>
      </w:pPr>
    </w:p>
    <w:p w14:paraId="34D0F143" w14:textId="77777777" w:rsidR="009321D1" w:rsidRDefault="009321D1" w:rsidP="009321D1">
      <w:pPr>
        <w:spacing w:after="160"/>
      </w:pPr>
      <w:r>
        <w:t>13</w:t>
      </w:r>
    </w:p>
    <w:p w14:paraId="4EC46F61" w14:textId="77777777" w:rsidR="009321D1" w:rsidRDefault="009321D1" w:rsidP="009321D1">
      <w:pPr>
        <w:spacing w:after="160"/>
      </w:pPr>
      <w:r>
        <w:lastRenderedPageBreak/>
        <w:t>00:01:11,760 --&gt; 00:01:18,060</w:t>
      </w:r>
    </w:p>
    <w:p w14:paraId="60F1C67C" w14:textId="77777777" w:rsidR="009321D1" w:rsidRDefault="009321D1" w:rsidP="009321D1">
      <w:pPr>
        <w:spacing w:after="160"/>
      </w:pPr>
      <w:r>
        <w:t>badge - then they can progress to our Digital </w:t>
      </w:r>
    </w:p>
    <w:p w14:paraId="3658729E" w14:textId="77777777" w:rsidR="009321D1" w:rsidRDefault="009321D1" w:rsidP="009321D1">
      <w:pPr>
        <w:spacing w:after="160"/>
      </w:pPr>
      <w:r>
        <w:t>Pioneer badge, and finally Digital Innovator.  </w:t>
      </w:r>
    </w:p>
    <w:p w14:paraId="7A31DCA1" w14:textId="77777777" w:rsidR="009321D1" w:rsidRDefault="009321D1" w:rsidP="009321D1">
      <w:pPr>
        <w:spacing w:after="160"/>
      </w:pPr>
    </w:p>
    <w:p w14:paraId="65EA0665" w14:textId="77777777" w:rsidR="009321D1" w:rsidRDefault="009321D1" w:rsidP="009321D1">
      <w:pPr>
        <w:spacing w:after="160"/>
      </w:pPr>
      <w:r>
        <w:t>14</w:t>
      </w:r>
    </w:p>
    <w:p w14:paraId="5E043EE9" w14:textId="77777777" w:rsidR="009321D1" w:rsidRDefault="009321D1" w:rsidP="009321D1">
      <w:pPr>
        <w:spacing w:after="160"/>
      </w:pPr>
      <w:r>
        <w:t>00:01:18,660 --&gt; 00:01:24,660</w:t>
      </w:r>
    </w:p>
    <w:p w14:paraId="63EE51E6" w14:textId="77777777" w:rsidR="009321D1" w:rsidRDefault="009321D1" w:rsidP="009321D1">
      <w:pPr>
        <w:spacing w:after="160"/>
      </w:pPr>
      <w:r>
        <w:t>So the very first criteria on our Explorer </w:t>
      </w:r>
    </w:p>
    <w:p w14:paraId="48C8DBEA" w14:textId="77777777" w:rsidR="009321D1" w:rsidRDefault="009321D1" w:rsidP="009321D1">
      <w:pPr>
        <w:spacing w:after="160"/>
      </w:pPr>
      <w:r>
        <w:t>badge is to complete the exploring your overall  </w:t>
      </w:r>
    </w:p>
    <w:p w14:paraId="5CA98768" w14:textId="77777777" w:rsidR="009321D1" w:rsidRDefault="009321D1" w:rsidP="009321D1">
      <w:pPr>
        <w:spacing w:after="160"/>
      </w:pPr>
    </w:p>
    <w:p w14:paraId="6EBC9418" w14:textId="77777777" w:rsidR="009321D1" w:rsidRDefault="009321D1" w:rsidP="009321D1">
      <w:pPr>
        <w:spacing w:after="160"/>
      </w:pPr>
      <w:r>
        <w:t>15</w:t>
      </w:r>
    </w:p>
    <w:p w14:paraId="538A4B76" w14:textId="77777777" w:rsidR="009321D1" w:rsidRDefault="009321D1" w:rsidP="009321D1">
      <w:pPr>
        <w:spacing w:after="160"/>
      </w:pPr>
      <w:r>
        <w:t>00:01:24,660 --&gt; 00:01:31,020</w:t>
      </w:r>
    </w:p>
    <w:p w14:paraId="7B7DD9B0" w14:textId="77777777" w:rsidR="009321D1" w:rsidRDefault="009321D1" w:rsidP="009321D1">
      <w:pPr>
        <w:spacing w:after="160"/>
      </w:pPr>
      <w:r>
        <w:t>capabilities question set and that was very </w:t>
      </w:r>
    </w:p>
    <w:p w14:paraId="26151D64" w14:textId="77777777" w:rsidR="009321D1" w:rsidRDefault="009321D1" w:rsidP="009321D1">
      <w:pPr>
        <w:spacing w:after="160"/>
      </w:pPr>
      <w:r>
        <w:t>intentional. We wanted to make sure that staff  </w:t>
      </w:r>
    </w:p>
    <w:p w14:paraId="131540E6" w14:textId="77777777" w:rsidR="009321D1" w:rsidRDefault="009321D1" w:rsidP="009321D1">
      <w:pPr>
        <w:spacing w:after="160"/>
      </w:pPr>
    </w:p>
    <w:p w14:paraId="31677A8B" w14:textId="77777777" w:rsidR="009321D1" w:rsidRDefault="009321D1" w:rsidP="009321D1">
      <w:pPr>
        <w:spacing w:after="160"/>
      </w:pPr>
      <w:r>
        <w:t>16</w:t>
      </w:r>
    </w:p>
    <w:p w14:paraId="69D4E8CE" w14:textId="77777777" w:rsidR="009321D1" w:rsidRDefault="009321D1" w:rsidP="009321D1">
      <w:pPr>
        <w:spacing w:after="160"/>
      </w:pPr>
      <w:r>
        <w:t>00:01:31,020 --&gt; 00:01:37,500</w:t>
      </w:r>
    </w:p>
    <w:p w14:paraId="27F41D86" w14:textId="77777777" w:rsidR="009321D1" w:rsidRDefault="009321D1" w:rsidP="009321D1">
      <w:pPr>
        <w:spacing w:after="160"/>
      </w:pPr>
      <w:r>
        <w:t>were getting an awareness of where their digital </w:t>
      </w:r>
    </w:p>
    <w:p w14:paraId="5B1D6CBA" w14:textId="77777777" w:rsidR="009321D1" w:rsidRDefault="009321D1" w:rsidP="009321D1">
      <w:pPr>
        <w:spacing w:after="160"/>
      </w:pPr>
      <w:r>
        <w:t>skill set was before we started asking them to  </w:t>
      </w:r>
    </w:p>
    <w:p w14:paraId="12E10D9D" w14:textId="77777777" w:rsidR="009321D1" w:rsidRDefault="009321D1" w:rsidP="009321D1">
      <w:pPr>
        <w:spacing w:after="160"/>
      </w:pPr>
    </w:p>
    <w:p w14:paraId="5ED4050B" w14:textId="77777777" w:rsidR="009321D1" w:rsidRDefault="009321D1" w:rsidP="009321D1">
      <w:pPr>
        <w:spacing w:after="160"/>
      </w:pPr>
      <w:r>
        <w:t>17</w:t>
      </w:r>
    </w:p>
    <w:p w14:paraId="06D25C01" w14:textId="77777777" w:rsidR="009321D1" w:rsidRDefault="009321D1" w:rsidP="009321D1">
      <w:pPr>
        <w:spacing w:after="160"/>
      </w:pPr>
      <w:r>
        <w:t>00:01:37,500 --&gt; 00:01:43,500</w:t>
      </w:r>
    </w:p>
    <w:p w14:paraId="4F204025" w14:textId="77777777" w:rsidR="009321D1" w:rsidRDefault="009321D1" w:rsidP="009321D1">
      <w:pPr>
        <w:spacing w:after="160"/>
      </w:pPr>
      <w:r>
        <w:t>improve it in any way. For the Pioneer badge they </w:t>
      </w:r>
    </w:p>
    <w:p w14:paraId="2349A49C" w14:textId="77777777" w:rsidR="009321D1" w:rsidRDefault="009321D1" w:rsidP="009321D1">
      <w:pPr>
        <w:spacing w:after="160"/>
      </w:pPr>
      <w:r>
        <w:t>will then choose a different question set based on  </w:t>
      </w:r>
    </w:p>
    <w:p w14:paraId="5B3CADFE" w14:textId="77777777" w:rsidR="009321D1" w:rsidRDefault="009321D1" w:rsidP="009321D1">
      <w:pPr>
        <w:spacing w:after="160"/>
      </w:pPr>
    </w:p>
    <w:p w14:paraId="41EBC164" w14:textId="77777777" w:rsidR="009321D1" w:rsidRDefault="009321D1" w:rsidP="009321D1">
      <w:pPr>
        <w:spacing w:after="160"/>
      </w:pPr>
      <w:r>
        <w:t>18</w:t>
      </w:r>
    </w:p>
    <w:p w14:paraId="0C66E42F" w14:textId="77777777" w:rsidR="009321D1" w:rsidRDefault="009321D1" w:rsidP="009321D1">
      <w:pPr>
        <w:spacing w:after="160"/>
      </w:pPr>
      <w:r>
        <w:t>00:01:44,100 --&gt; 00:01:50,520</w:t>
      </w:r>
    </w:p>
    <w:p w14:paraId="624CA428" w14:textId="77777777" w:rsidR="009321D1" w:rsidRDefault="009321D1" w:rsidP="009321D1">
      <w:pPr>
        <w:spacing w:after="160"/>
      </w:pPr>
      <w:r>
        <w:t>what their role is in the college - so for example </w:t>
      </w:r>
    </w:p>
    <w:p w14:paraId="31427E81" w14:textId="77777777" w:rsidR="009321D1" w:rsidRDefault="009321D1" w:rsidP="009321D1">
      <w:pPr>
        <w:spacing w:after="160"/>
      </w:pPr>
      <w:r>
        <w:t>our HE staff will take the HE question set,  </w:t>
      </w:r>
    </w:p>
    <w:p w14:paraId="5EFBEAE3" w14:textId="77777777" w:rsidR="009321D1" w:rsidRDefault="009321D1" w:rsidP="009321D1">
      <w:pPr>
        <w:spacing w:after="160"/>
      </w:pPr>
    </w:p>
    <w:p w14:paraId="016EE002" w14:textId="77777777" w:rsidR="009321D1" w:rsidRDefault="009321D1" w:rsidP="009321D1">
      <w:pPr>
        <w:spacing w:after="160"/>
      </w:pPr>
      <w:r>
        <w:t>19</w:t>
      </w:r>
    </w:p>
    <w:p w14:paraId="15946287" w14:textId="77777777" w:rsidR="009321D1" w:rsidRDefault="009321D1" w:rsidP="009321D1">
      <w:pPr>
        <w:spacing w:after="160"/>
      </w:pPr>
      <w:r>
        <w:t>00:01:50,520 --&gt; 00:01:56,220</w:t>
      </w:r>
    </w:p>
    <w:p w14:paraId="7894988D" w14:textId="77777777" w:rsidR="009321D1" w:rsidRDefault="009321D1" w:rsidP="009321D1">
      <w:pPr>
        <w:spacing w:after="160"/>
      </w:pPr>
      <w:r>
        <w:t>our FE stuff will take the FE and skills question </w:t>
      </w:r>
    </w:p>
    <w:p w14:paraId="77AD57D0" w14:textId="77777777" w:rsidR="009321D1" w:rsidRDefault="009321D1" w:rsidP="009321D1">
      <w:pPr>
        <w:spacing w:after="160"/>
      </w:pPr>
      <w:r>
        <w:t>set, our library staff will take the library  </w:t>
      </w:r>
    </w:p>
    <w:p w14:paraId="500EAF16" w14:textId="77777777" w:rsidR="009321D1" w:rsidRDefault="009321D1" w:rsidP="009321D1">
      <w:pPr>
        <w:spacing w:after="160"/>
      </w:pPr>
    </w:p>
    <w:p w14:paraId="5E5FC7D1" w14:textId="77777777" w:rsidR="009321D1" w:rsidRDefault="009321D1" w:rsidP="009321D1">
      <w:pPr>
        <w:spacing w:after="160"/>
      </w:pPr>
      <w:r>
        <w:t>20</w:t>
      </w:r>
    </w:p>
    <w:p w14:paraId="1B817B30" w14:textId="77777777" w:rsidR="009321D1" w:rsidRDefault="009321D1" w:rsidP="009321D1">
      <w:pPr>
        <w:spacing w:after="160"/>
      </w:pPr>
      <w:r>
        <w:t>00:01:56,220 --&gt; 00:02:02,760</w:t>
      </w:r>
    </w:p>
    <w:p w14:paraId="515FA73E" w14:textId="77777777" w:rsidR="009321D1" w:rsidRDefault="009321D1" w:rsidP="009321D1">
      <w:pPr>
        <w:spacing w:after="160"/>
      </w:pPr>
      <w:r>
        <w:lastRenderedPageBreak/>
        <w:t>and information question set, and then for the </w:t>
      </w:r>
    </w:p>
    <w:p w14:paraId="5D9FE850" w14:textId="77777777" w:rsidR="009321D1" w:rsidRDefault="009321D1" w:rsidP="009321D1">
      <w:pPr>
        <w:spacing w:after="160"/>
      </w:pPr>
      <w:r>
        <w:t>Innovator badge we ask them to retake the original  </w:t>
      </w:r>
    </w:p>
    <w:p w14:paraId="5AA02964" w14:textId="77777777" w:rsidR="009321D1" w:rsidRDefault="009321D1" w:rsidP="009321D1">
      <w:pPr>
        <w:spacing w:after="160"/>
      </w:pPr>
    </w:p>
    <w:p w14:paraId="4D60C37C" w14:textId="77777777" w:rsidR="009321D1" w:rsidRDefault="009321D1" w:rsidP="009321D1">
      <w:pPr>
        <w:spacing w:after="160"/>
      </w:pPr>
      <w:r>
        <w:t>21</w:t>
      </w:r>
    </w:p>
    <w:p w14:paraId="143843F1" w14:textId="77777777" w:rsidR="009321D1" w:rsidRDefault="009321D1" w:rsidP="009321D1">
      <w:pPr>
        <w:spacing w:after="160"/>
      </w:pPr>
      <w:r>
        <w:t>00:02:03,780 --&gt; 00:02:09,660</w:t>
      </w:r>
    </w:p>
    <w:p w14:paraId="4D932A80" w14:textId="77777777" w:rsidR="009321D1" w:rsidRDefault="009321D1" w:rsidP="009321D1">
      <w:pPr>
        <w:spacing w:after="160"/>
      </w:pPr>
      <w:r>
        <w:t>exploring your overall capabilities question </w:t>
      </w:r>
    </w:p>
    <w:p w14:paraId="21D241F3" w14:textId="77777777" w:rsidR="009321D1" w:rsidRDefault="009321D1" w:rsidP="009321D1">
      <w:pPr>
        <w:spacing w:after="160"/>
      </w:pPr>
      <w:r>
        <w:t>set to see that distance traveled. So the Jisc  </w:t>
      </w:r>
    </w:p>
    <w:p w14:paraId="1A38CBC4" w14:textId="77777777" w:rsidR="009321D1" w:rsidRDefault="009321D1" w:rsidP="009321D1">
      <w:pPr>
        <w:spacing w:after="160"/>
      </w:pPr>
    </w:p>
    <w:p w14:paraId="0FEDD26E" w14:textId="77777777" w:rsidR="009321D1" w:rsidRDefault="009321D1" w:rsidP="009321D1">
      <w:pPr>
        <w:spacing w:after="160"/>
      </w:pPr>
      <w:r>
        <w:t>22</w:t>
      </w:r>
    </w:p>
    <w:p w14:paraId="31AE9097" w14:textId="77777777" w:rsidR="009321D1" w:rsidRDefault="009321D1" w:rsidP="009321D1">
      <w:pPr>
        <w:spacing w:after="160"/>
      </w:pPr>
      <w:r>
        <w:t>00:02:09,660 --&gt; 00:02:15,240</w:t>
      </w:r>
    </w:p>
    <w:p w14:paraId="10EDC767" w14:textId="77777777" w:rsidR="009321D1" w:rsidRDefault="009321D1" w:rsidP="009321D1">
      <w:pPr>
        <w:spacing w:after="160"/>
      </w:pPr>
      <w:r>
        <w:t>discovery tool was a crucial part of the whole </w:t>
      </w:r>
    </w:p>
    <w:p w14:paraId="0D076608" w14:textId="77777777" w:rsidR="009321D1" w:rsidRDefault="009321D1" w:rsidP="009321D1">
      <w:pPr>
        <w:spacing w:after="160"/>
      </w:pPr>
      <w:r>
        <w:t>initiative and really important in making sure  </w:t>
      </w:r>
    </w:p>
    <w:p w14:paraId="6FE1E971" w14:textId="77777777" w:rsidR="009321D1" w:rsidRDefault="009321D1" w:rsidP="009321D1">
      <w:pPr>
        <w:spacing w:after="160"/>
      </w:pPr>
    </w:p>
    <w:p w14:paraId="48C57828" w14:textId="77777777" w:rsidR="009321D1" w:rsidRDefault="009321D1" w:rsidP="009321D1">
      <w:pPr>
        <w:spacing w:after="160"/>
      </w:pPr>
      <w:r>
        <w:t>23</w:t>
      </w:r>
    </w:p>
    <w:p w14:paraId="5A9F63C8" w14:textId="77777777" w:rsidR="009321D1" w:rsidRDefault="009321D1" w:rsidP="009321D1">
      <w:pPr>
        <w:spacing w:after="160"/>
      </w:pPr>
      <w:r>
        <w:t>00:02:15,240 --&gt; 00:02:20,400</w:t>
      </w:r>
    </w:p>
    <w:p w14:paraId="2FC3D3E9" w14:textId="77777777" w:rsidR="009321D1" w:rsidRDefault="009321D1" w:rsidP="009321D1">
      <w:pPr>
        <w:spacing w:after="160"/>
      </w:pPr>
      <w:r>
        <w:t>that our staff had an awareness of where they were </w:t>
      </w:r>
    </w:p>
    <w:p w14:paraId="06A56CD6" w14:textId="77777777" w:rsidR="009321D1" w:rsidRDefault="009321D1" w:rsidP="009321D1">
      <w:pPr>
        <w:spacing w:after="160"/>
      </w:pPr>
      <w:r>
        <w:t>because - and I think - quite a lot of them were  </w:t>
      </w:r>
    </w:p>
    <w:p w14:paraId="134D0365" w14:textId="77777777" w:rsidR="009321D1" w:rsidRDefault="009321D1" w:rsidP="009321D1">
      <w:pPr>
        <w:spacing w:after="160"/>
      </w:pPr>
    </w:p>
    <w:p w14:paraId="0C87EF45" w14:textId="77777777" w:rsidR="009321D1" w:rsidRDefault="009321D1" w:rsidP="009321D1">
      <w:pPr>
        <w:spacing w:after="160"/>
      </w:pPr>
      <w:r>
        <w:t>24</w:t>
      </w:r>
    </w:p>
    <w:p w14:paraId="55F2D8AC" w14:textId="77777777" w:rsidR="009321D1" w:rsidRDefault="009321D1" w:rsidP="009321D1">
      <w:pPr>
        <w:spacing w:after="160"/>
      </w:pPr>
      <w:r>
        <w:t>00:02:20,400 --&gt; 00:02:26,040</w:t>
      </w:r>
    </w:p>
    <w:p w14:paraId="606F1793" w14:textId="77777777" w:rsidR="009321D1" w:rsidRDefault="009321D1" w:rsidP="009321D1">
      <w:pPr>
        <w:spacing w:after="160"/>
      </w:pPr>
      <w:r>
        <w:t>surprised in the way that they were better in some </w:t>
      </w:r>
    </w:p>
    <w:p w14:paraId="20E83B1F" w14:textId="77777777" w:rsidR="009321D1" w:rsidRDefault="009321D1" w:rsidP="009321D1">
      <w:pPr>
        <w:spacing w:after="160"/>
      </w:pPr>
      <w:r>
        <w:t>things than they expected and other areas that  </w:t>
      </w:r>
    </w:p>
    <w:p w14:paraId="0830CA24" w14:textId="77777777" w:rsidR="009321D1" w:rsidRDefault="009321D1" w:rsidP="009321D1">
      <w:pPr>
        <w:spacing w:after="160"/>
      </w:pPr>
    </w:p>
    <w:p w14:paraId="52C76B31" w14:textId="77777777" w:rsidR="009321D1" w:rsidRDefault="009321D1" w:rsidP="009321D1">
      <w:pPr>
        <w:spacing w:after="160"/>
      </w:pPr>
      <w:r>
        <w:t>25</w:t>
      </w:r>
    </w:p>
    <w:p w14:paraId="476825C5" w14:textId="77777777" w:rsidR="009321D1" w:rsidRDefault="009321D1" w:rsidP="009321D1">
      <w:pPr>
        <w:spacing w:after="160"/>
      </w:pPr>
      <w:r>
        <w:t>00:02:26,040 --&gt; 00:02:30,720</w:t>
      </w:r>
    </w:p>
    <w:p w14:paraId="017DD0C9" w14:textId="77777777" w:rsidR="009321D1" w:rsidRDefault="009321D1" w:rsidP="009321D1">
      <w:pPr>
        <w:spacing w:after="160"/>
      </w:pPr>
      <w:r>
        <w:t>they hadn't really considered before. So my name </w:t>
      </w:r>
    </w:p>
    <w:p w14:paraId="52BF56CE" w14:textId="77777777" w:rsidR="009321D1" w:rsidRDefault="009321D1" w:rsidP="009321D1">
      <w:pPr>
        <w:spacing w:after="160"/>
      </w:pPr>
      <w:r>
        <w:t>is Emma Simpson, I'm the teaching and learning  </w:t>
      </w:r>
    </w:p>
    <w:p w14:paraId="117207FD" w14:textId="77777777" w:rsidR="009321D1" w:rsidRDefault="009321D1" w:rsidP="009321D1">
      <w:pPr>
        <w:spacing w:after="160"/>
      </w:pPr>
    </w:p>
    <w:p w14:paraId="5EA92A1C" w14:textId="77777777" w:rsidR="009321D1" w:rsidRDefault="009321D1" w:rsidP="009321D1">
      <w:pPr>
        <w:spacing w:after="160"/>
      </w:pPr>
      <w:r>
        <w:t>26</w:t>
      </w:r>
    </w:p>
    <w:p w14:paraId="1AC14CAA" w14:textId="77777777" w:rsidR="009321D1" w:rsidRDefault="009321D1" w:rsidP="009321D1">
      <w:pPr>
        <w:spacing w:after="160"/>
      </w:pPr>
      <w:r>
        <w:t>00:02:30,720 --&gt; 00:02:36,000</w:t>
      </w:r>
    </w:p>
    <w:p w14:paraId="04A6DD18" w14:textId="77777777" w:rsidR="009321D1" w:rsidRDefault="009321D1" w:rsidP="009321D1">
      <w:pPr>
        <w:spacing w:after="160"/>
      </w:pPr>
      <w:r>
        <w:t>mentor for apprenticeships at Middlesbrough </w:t>
      </w:r>
    </w:p>
    <w:p w14:paraId="107C9233" w14:textId="77777777" w:rsidR="009321D1" w:rsidRDefault="009321D1" w:rsidP="009321D1">
      <w:pPr>
        <w:spacing w:after="160"/>
      </w:pPr>
      <w:r>
        <w:t>College. My role is around quality and teaching of  </w:t>
      </w:r>
    </w:p>
    <w:p w14:paraId="16017603" w14:textId="77777777" w:rsidR="009321D1" w:rsidRDefault="009321D1" w:rsidP="009321D1">
      <w:pPr>
        <w:spacing w:after="160"/>
      </w:pPr>
    </w:p>
    <w:p w14:paraId="51190F81" w14:textId="77777777" w:rsidR="009321D1" w:rsidRDefault="009321D1" w:rsidP="009321D1">
      <w:pPr>
        <w:spacing w:after="160"/>
      </w:pPr>
      <w:r>
        <w:t>27</w:t>
      </w:r>
    </w:p>
    <w:p w14:paraId="4974AD77" w14:textId="77777777" w:rsidR="009321D1" w:rsidRDefault="009321D1" w:rsidP="009321D1">
      <w:pPr>
        <w:spacing w:after="160"/>
      </w:pPr>
      <w:r>
        <w:t>00:02:36,660 --&gt; 00:02:43,260</w:t>
      </w:r>
    </w:p>
    <w:p w14:paraId="1C2F93C3" w14:textId="77777777" w:rsidR="009321D1" w:rsidRDefault="009321D1" w:rsidP="009321D1">
      <w:pPr>
        <w:spacing w:after="160"/>
      </w:pPr>
      <w:r>
        <w:t>apprenticeships so I do a lot of developmental </w:t>
      </w:r>
    </w:p>
    <w:p w14:paraId="68445809" w14:textId="77777777" w:rsidR="009321D1" w:rsidRDefault="009321D1" w:rsidP="009321D1">
      <w:pPr>
        <w:spacing w:after="160"/>
      </w:pPr>
      <w:r>
        <w:lastRenderedPageBreak/>
        <w:t>with new staff and walkthroughs, pop-ins and  </w:t>
      </w:r>
    </w:p>
    <w:p w14:paraId="20F233F4" w14:textId="77777777" w:rsidR="009321D1" w:rsidRDefault="009321D1" w:rsidP="009321D1">
      <w:pPr>
        <w:spacing w:after="160"/>
      </w:pPr>
    </w:p>
    <w:p w14:paraId="06BFD396" w14:textId="77777777" w:rsidR="009321D1" w:rsidRDefault="009321D1" w:rsidP="009321D1">
      <w:pPr>
        <w:spacing w:after="160"/>
      </w:pPr>
      <w:r>
        <w:t>28</w:t>
      </w:r>
    </w:p>
    <w:p w14:paraId="0824E0F6" w14:textId="77777777" w:rsidR="009321D1" w:rsidRDefault="009321D1" w:rsidP="009321D1">
      <w:pPr>
        <w:spacing w:after="160"/>
      </w:pPr>
      <w:r>
        <w:t>00:02:43,260 --&gt; 00:02:49,920</w:t>
      </w:r>
    </w:p>
    <w:p w14:paraId="09D6EB14" w14:textId="77777777" w:rsidR="009321D1" w:rsidRDefault="009321D1" w:rsidP="009321D1">
      <w:pPr>
        <w:spacing w:after="160"/>
      </w:pPr>
      <w:r>
        <w:t>just working on developing their needs. Obviously </w:t>
      </w:r>
    </w:p>
    <w:p w14:paraId="15050A1A" w14:textId="77777777" w:rsidR="009321D1" w:rsidRDefault="009321D1" w:rsidP="009321D1">
      <w:pPr>
        <w:spacing w:after="160"/>
      </w:pPr>
      <w:r>
        <w:t>starting with the Explorer we did the Jisc tool,  </w:t>
      </w:r>
    </w:p>
    <w:p w14:paraId="7D6144E2" w14:textId="77777777" w:rsidR="009321D1" w:rsidRDefault="009321D1" w:rsidP="009321D1">
      <w:pPr>
        <w:spacing w:after="160"/>
      </w:pPr>
    </w:p>
    <w:p w14:paraId="179C9035" w14:textId="77777777" w:rsidR="009321D1" w:rsidRDefault="009321D1" w:rsidP="009321D1">
      <w:pPr>
        <w:spacing w:after="160"/>
      </w:pPr>
      <w:r>
        <w:t>29</w:t>
      </w:r>
    </w:p>
    <w:p w14:paraId="6C550FB4" w14:textId="77777777" w:rsidR="009321D1" w:rsidRDefault="009321D1" w:rsidP="009321D1">
      <w:pPr>
        <w:spacing w:after="160"/>
      </w:pPr>
      <w:r>
        <w:t>00:02:50,700 --&gt; 00:02:55,560</w:t>
      </w:r>
    </w:p>
    <w:p w14:paraId="16484D0D" w14:textId="77777777" w:rsidR="009321D1" w:rsidRDefault="009321D1" w:rsidP="009321D1">
      <w:pPr>
        <w:spacing w:after="160"/>
      </w:pPr>
      <w:r>
        <w:t>and that gave me a really good insight into what </w:t>
      </w:r>
    </w:p>
    <w:p w14:paraId="6EC0AB7C" w14:textId="77777777" w:rsidR="009321D1" w:rsidRDefault="009321D1" w:rsidP="009321D1">
      <w:pPr>
        <w:spacing w:after="160"/>
      </w:pPr>
      <w:r>
        <w:t>I already know, what I need to know and what I  </w:t>
      </w:r>
    </w:p>
    <w:p w14:paraId="707FA3FD" w14:textId="77777777" w:rsidR="009321D1" w:rsidRDefault="009321D1" w:rsidP="009321D1">
      <w:pPr>
        <w:spacing w:after="160"/>
      </w:pPr>
    </w:p>
    <w:p w14:paraId="6BC30922" w14:textId="77777777" w:rsidR="009321D1" w:rsidRDefault="009321D1" w:rsidP="009321D1">
      <w:pPr>
        <w:spacing w:after="160"/>
      </w:pPr>
      <w:r>
        <w:t>30</w:t>
      </w:r>
    </w:p>
    <w:p w14:paraId="344250AB" w14:textId="77777777" w:rsidR="009321D1" w:rsidRDefault="009321D1" w:rsidP="009321D1">
      <w:pPr>
        <w:spacing w:after="160"/>
      </w:pPr>
      <w:r>
        <w:t>00:02:55,560 --&gt; 00:03:01,440</w:t>
      </w:r>
    </w:p>
    <w:p w14:paraId="6F1D7893" w14:textId="77777777" w:rsidR="009321D1" w:rsidRDefault="009321D1" w:rsidP="009321D1">
      <w:pPr>
        <w:spacing w:after="160"/>
      </w:pPr>
      <w:r>
        <w:t>need to learn. And then just moving upwards. And </w:t>
      </w:r>
    </w:p>
    <w:p w14:paraId="58A7920B" w14:textId="77777777" w:rsidR="009321D1" w:rsidRDefault="009321D1" w:rsidP="009321D1">
      <w:pPr>
        <w:spacing w:after="160"/>
      </w:pPr>
      <w:r>
        <w:t>then, now, I'm moving on to my Innovator where I'm  </w:t>
      </w:r>
    </w:p>
    <w:p w14:paraId="2F9A868A" w14:textId="77777777" w:rsidR="009321D1" w:rsidRDefault="009321D1" w:rsidP="009321D1">
      <w:pPr>
        <w:spacing w:after="160"/>
      </w:pPr>
    </w:p>
    <w:p w14:paraId="56282E1A" w14:textId="77777777" w:rsidR="009321D1" w:rsidRDefault="009321D1" w:rsidP="009321D1">
      <w:pPr>
        <w:spacing w:after="160"/>
      </w:pPr>
      <w:r>
        <w:t>31</w:t>
      </w:r>
    </w:p>
    <w:p w14:paraId="5E7D90B5" w14:textId="77777777" w:rsidR="009321D1" w:rsidRDefault="009321D1" w:rsidP="009321D1">
      <w:pPr>
        <w:spacing w:after="160"/>
      </w:pPr>
      <w:r>
        <w:t>00:03:01,440 --&gt; 00:03:06,840</w:t>
      </w:r>
    </w:p>
    <w:p w14:paraId="122553DC" w14:textId="77777777" w:rsidR="009321D1" w:rsidRDefault="009321D1" w:rsidP="009321D1">
      <w:pPr>
        <w:spacing w:after="160"/>
      </w:pPr>
      <w:r>
        <w:t>going to finish that Jisc tool to see how far </w:t>
      </w:r>
    </w:p>
    <w:p w14:paraId="3D0EEC2C" w14:textId="77777777" w:rsidR="009321D1" w:rsidRDefault="009321D1" w:rsidP="009321D1">
      <w:pPr>
        <w:spacing w:after="160"/>
      </w:pPr>
      <w:r>
        <w:t>I've traveled and how much progress I've made  </w:t>
      </w:r>
    </w:p>
    <w:p w14:paraId="0087383E" w14:textId="77777777" w:rsidR="009321D1" w:rsidRDefault="009321D1" w:rsidP="009321D1">
      <w:pPr>
        <w:spacing w:after="160"/>
      </w:pPr>
    </w:p>
    <w:p w14:paraId="5E855759" w14:textId="77777777" w:rsidR="009321D1" w:rsidRDefault="009321D1" w:rsidP="009321D1">
      <w:pPr>
        <w:spacing w:after="160"/>
      </w:pPr>
      <w:r>
        <w:t>32</w:t>
      </w:r>
    </w:p>
    <w:p w14:paraId="3C74CD58" w14:textId="77777777" w:rsidR="009321D1" w:rsidRDefault="009321D1" w:rsidP="009321D1">
      <w:pPr>
        <w:spacing w:after="160"/>
      </w:pPr>
      <w:r>
        <w:t>00:03:06,840 --&gt; 00:03:12,900</w:t>
      </w:r>
    </w:p>
    <w:p w14:paraId="67F6905E" w14:textId="77777777" w:rsidR="009321D1" w:rsidRDefault="009321D1" w:rsidP="009321D1">
      <w:pPr>
        <w:spacing w:after="160"/>
      </w:pPr>
      <w:r>
        <w:t>within the digital capabilities. I think it's </w:t>
      </w:r>
    </w:p>
    <w:p w14:paraId="790D5976" w14:textId="77777777" w:rsidR="009321D1" w:rsidRDefault="009321D1" w:rsidP="009321D1">
      <w:pPr>
        <w:spacing w:after="160"/>
      </w:pPr>
      <w:r>
        <w:t>massively helped. I think it's given me so much  </w:t>
      </w:r>
    </w:p>
    <w:p w14:paraId="102DF29D" w14:textId="77777777" w:rsidR="009321D1" w:rsidRDefault="009321D1" w:rsidP="009321D1">
      <w:pPr>
        <w:spacing w:after="160"/>
      </w:pPr>
    </w:p>
    <w:p w14:paraId="4DC1367E" w14:textId="77777777" w:rsidR="009321D1" w:rsidRDefault="009321D1" w:rsidP="009321D1">
      <w:pPr>
        <w:spacing w:after="160"/>
      </w:pPr>
      <w:r>
        <w:t>33</w:t>
      </w:r>
    </w:p>
    <w:p w14:paraId="0854683A" w14:textId="77777777" w:rsidR="009321D1" w:rsidRDefault="009321D1" w:rsidP="009321D1">
      <w:pPr>
        <w:spacing w:after="160"/>
      </w:pPr>
      <w:r>
        <w:t>00:03:12,900 --&gt; 00:03:20,040</w:t>
      </w:r>
    </w:p>
    <w:p w14:paraId="292F347D" w14:textId="77777777" w:rsidR="009321D1" w:rsidRDefault="009321D1" w:rsidP="009321D1">
      <w:pPr>
        <w:spacing w:after="160"/>
      </w:pPr>
      <w:r>
        <w:t>more confidence to be able to help other people. </w:t>
      </w:r>
    </w:p>
    <w:p w14:paraId="12FD7AD3" w14:textId="77777777" w:rsidR="009321D1" w:rsidRDefault="009321D1" w:rsidP="009321D1">
      <w:pPr>
        <w:spacing w:after="160"/>
      </w:pPr>
      <w:r>
        <w:t>I think a lot of our staff do need more help  </w:t>
      </w:r>
    </w:p>
    <w:p w14:paraId="215DBB35" w14:textId="77777777" w:rsidR="009321D1" w:rsidRDefault="009321D1" w:rsidP="009321D1">
      <w:pPr>
        <w:spacing w:after="160"/>
      </w:pPr>
    </w:p>
    <w:p w14:paraId="23E3AFD4" w14:textId="77777777" w:rsidR="009321D1" w:rsidRDefault="009321D1" w:rsidP="009321D1">
      <w:pPr>
        <w:spacing w:after="160"/>
      </w:pPr>
      <w:r>
        <w:t>34</w:t>
      </w:r>
    </w:p>
    <w:p w14:paraId="70DD2E1B" w14:textId="77777777" w:rsidR="009321D1" w:rsidRDefault="009321D1" w:rsidP="009321D1">
      <w:pPr>
        <w:spacing w:after="160"/>
      </w:pPr>
      <w:r>
        <w:t>00:03:20,040 --&gt; 00:03:24,240</w:t>
      </w:r>
    </w:p>
    <w:p w14:paraId="703EB6B2" w14:textId="77777777" w:rsidR="009321D1" w:rsidRDefault="009321D1" w:rsidP="009321D1">
      <w:pPr>
        <w:spacing w:after="160"/>
      </w:pPr>
      <w:r>
        <w:t>with their digital skills and it's given me more </w:t>
      </w:r>
    </w:p>
    <w:p w14:paraId="30F3B24B" w14:textId="77777777" w:rsidR="009321D1" w:rsidRDefault="009321D1" w:rsidP="009321D1">
      <w:pPr>
        <w:spacing w:after="160"/>
      </w:pPr>
      <w:r>
        <w:t>confidence to actually give them that training and  </w:t>
      </w:r>
    </w:p>
    <w:p w14:paraId="100BA2D1" w14:textId="77777777" w:rsidR="009321D1" w:rsidRDefault="009321D1" w:rsidP="009321D1">
      <w:pPr>
        <w:spacing w:after="160"/>
      </w:pPr>
    </w:p>
    <w:p w14:paraId="2971EEEA" w14:textId="77777777" w:rsidR="009321D1" w:rsidRDefault="009321D1" w:rsidP="009321D1">
      <w:pPr>
        <w:spacing w:after="160"/>
      </w:pPr>
      <w:r>
        <w:t>35</w:t>
      </w:r>
    </w:p>
    <w:p w14:paraId="12E74953" w14:textId="77777777" w:rsidR="009321D1" w:rsidRDefault="009321D1" w:rsidP="009321D1">
      <w:pPr>
        <w:spacing w:after="160"/>
      </w:pPr>
      <w:r>
        <w:t>00:03:24,240 --&gt; 00:03:29,400</w:t>
      </w:r>
    </w:p>
    <w:p w14:paraId="4DF49F1D" w14:textId="77777777" w:rsidR="009321D1" w:rsidRDefault="009321D1" w:rsidP="009321D1">
      <w:pPr>
        <w:spacing w:after="160"/>
      </w:pPr>
      <w:r>
        <w:t>give them help. I've been helping a lot of the new </w:t>
      </w:r>
    </w:p>
    <w:p w14:paraId="3C88EA96" w14:textId="77777777" w:rsidR="009321D1" w:rsidRDefault="009321D1" w:rsidP="009321D1">
      <w:pPr>
        <w:spacing w:after="160"/>
      </w:pPr>
      <w:r>
        <w:t>staff going through their digital badges as well  </w:t>
      </w:r>
    </w:p>
    <w:p w14:paraId="6B9C482B" w14:textId="77777777" w:rsidR="009321D1" w:rsidRDefault="009321D1" w:rsidP="009321D1">
      <w:pPr>
        <w:spacing w:after="160"/>
      </w:pPr>
    </w:p>
    <w:p w14:paraId="658984FE" w14:textId="77777777" w:rsidR="009321D1" w:rsidRDefault="009321D1" w:rsidP="009321D1">
      <w:pPr>
        <w:spacing w:after="160"/>
      </w:pPr>
      <w:r>
        <w:t>36</w:t>
      </w:r>
    </w:p>
    <w:p w14:paraId="67BFE959" w14:textId="77777777" w:rsidR="009321D1" w:rsidRDefault="009321D1" w:rsidP="009321D1">
      <w:pPr>
        <w:spacing w:after="160"/>
      </w:pPr>
      <w:r>
        <w:t>00:03:29,400 --&gt; 00:03:33,720</w:t>
      </w:r>
    </w:p>
    <w:p w14:paraId="4867FCCF" w14:textId="77777777" w:rsidR="009321D1" w:rsidRDefault="009321D1" w:rsidP="009321D1">
      <w:pPr>
        <w:spacing w:after="160"/>
      </w:pPr>
      <w:r>
        <w:t>and I think without doing that myself I wouldn't </w:t>
      </w:r>
    </w:p>
    <w:p w14:paraId="585A663E" w14:textId="77777777" w:rsidR="009321D1" w:rsidRDefault="009321D1" w:rsidP="009321D1">
      <w:pPr>
        <w:spacing w:after="160"/>
      </w:pPr>
      <w:r>
        <w:t>have had that confidence. I got a lot of support  </w:t>
      </w:r>
    </w:p>
    <w:p w14:paraId="1F113895" w14:textId="77777777" w:rsidR="009321D1" w:rsidRDefault="009321D1" w:rsidP="009321D1">
      <w:pPr>
        <w:spacing w:after="160"/>
      </w:pPr>
    </w:p>
    <w:p w14:paraId="72B480B8" w14:textId="77777777" w:rsidR="009321D1" w:rsidRDefault="009321D1" w:rsidP="009321D1">
      <w:pPr>
        <w:spacing w:after="160"/>
      </w:pPr>
      <w:r>
        <w:t>37</w:t>
      </w:r>
    </w:p>
    <w:p w14:paraId="11BB15D2" w14:textId="77777777" w:rsidR="009321D1" w:rsidRDefault="009321D1" w:rsidP="009321D1">
      <w:pPr>
        <w:spacing w:after="160"/>
      </w:pPr>
      <w:r>
        <w:t>00:03:33,720 --&gt; 00:03:38,820</w:t>
      </w:r>
    </w:p>
    <w:p w14:paraId="5140E03F" w14:textId="77777777" w:rsidR="009321D1" w:rsidRDefault="009321D1" w:rsidP="009321D1">
      <w:pPr>
        <w:spacing w:after="160"/>
      </w:pPr>
      <w:r>
        <w:t>from all the staff here and I got a lot of support </w:t>
      </w:r>
    </w:p>
    <w:p w14:paraId="40E7AB40" w14:textId="77777777" w:rsidR="009321D1" w:rsidRDefault="009321D1" w:rsidP="009321D1">
      <w:pPr>
        <w:spacing w:after="160"/>
      </w:pPr>
      <w:r>
        <w:t>in pushing me to do my digital badges straight  </w:t>
      </w:r>
    </w:p>
    <w:p w14:paraId="12A19257" w14:textId="77777777" w:rsidR="009321D1" w:rsidRDefault="009321D1" w:rsidP="009321D1">
      <w:pPr>
        <w:spacing w:after="160"/>
      </w:pPr>
    </w:p>
    <w:p w14:paraId="5B77D025" w14:textId="77777777" w:rsidR="009321D1" w:rsidRDefault="009321D1" w:rsidP="009321D1">
      <w:pPr>
        <w:spacing w:after="160"/>
      </w:pPr>
      <w:r>
        <w:t>38</w:t>
      </w:r>
    </w:p>
    <w:p w14:paraId="1E7912A8" w14:textId="77777777" w:rsidR="009321D1" w:rsidRDefault="009321D1" w:rsidP="009321D1">
      <w:pPr>
        <w:spacing w:after="160"/>
      </w:pPr>
      <w:r>
        <w:t>00:03:38,820 --&gt; 00:03:44,460</w:t>
      </w:r>
    </w:p>
    <w:p w14:paraId="25CD6A22" w14:textId="77777777" w:rsidR="009321D1" w:rsidRDefault="009321D1" w:rsidP="009321D1">
      <w:pPr>
        <w:spacing w:after="160"/>
      </w:pPr>
      <w:r>
        <w:t>away, how to do them, and the importance of that, </w:t>
      </w:r>
    </w:p>
    <w:p w14:paraId="546D6F8B" w14:textId="77777777" w:rsidR="009321D1" w:rsidRDefault="009321D1" w:rsidP="009321D1">
      <w:pPr>
        <w:spacing w:after="160"/>
      </w:pPr>
      <w:r>
        <w:t>I think. Hello my name is Jamie Donnelly and I'm  </w:t>
      </w:r>
    </w:p>
    <w:p w14:paraId="055D157F" w14:textId="77777777" w:rsidR="009321D1" w:rsidRDefault="009321D1" w:rsidP="009321D1">
      <w:pPr>
        <w:spacing w:after="160"/>
      </w:pPr>
    </w:p>
    <w:p w14:paraId="5F0E4F20" w14:textId="77777777" w:rsidR="009321D1" w:rsidRDefault="009321D1" w:rsidP="009321D1">
      <w:pPr>
        <w:spacing w:after="160"/>
      </w:pPr>
      <w:r>
        <w:t>39</w:t>
      </w:r>
    </w:p>
    <w:p w14:paraId="42FE5BFC" w14:textId="77777777" w:rsidR="009321D1" w:rsidRDefault="009321D1" w:rsidP="009321D1">
      <w:pPr>
        <w:spacing w:after="160"/>
      </w:pPr>
      <w:r>
        <w:t>00:03:44,460 --&gt; 00:03:49,080</w:t>
      </w:r>
    </w:p>
    <w:p w14:paraId="331BB8D3" w14:textId="77777777" w:rsidR="009321D1" w:rsidRDefault="009321D1" w:rsidP="009321D1">
      <w:pPr>
        <w:spacing w:after="160"/>
      </w:pPr>
      <w:r>
        <w:t>the programme leader for the BSc sound and music </w:t>
      </w:r>
    </w:p>
    <w:p w14:paraId="498E4E2B" w14:textId="77777777" w:rsidR="009321D1" w:rsidRDefault="009321D1" w:rsidP="009321D1">
      <w:pPr>
        <w:spacing w:after="160"/>
      </w:pPr>
      <w:r>
        <w:t>technology degree here at Middlesbrough College.  </w:t>
      </w:r>
    </w:p>
    <w:p w14:paraId="7359A774" w14:textId="77777777" w:rsidR="009321D1" w:rsidRDefault="009321D1" w:rsidP="009321D1">
      <w:pPr>
        <w:spacing w:after="160"/>
      </w:pPr>
    </w:p>
    <w:p w14:paraId="5179F331" w14:textId="77777777" w:rsidR="009321D1" w:rsidRDefault="009321D1" w:rsidP="009321D1">
      <w:pPr>
        <w:spacing w:after="160"/>
      </w:pPr>
      <w:r>
        <w:t>40</w:t>
      </w:r>
    </w:p>
    <w:p w14:paraId="4E7387ED" w14:textId="77777777" w:rsidR="009321D1" w:rsidRDefault="009321D1" w:rsidP="009321D1">
      <w:pPr>
        <w:spacing w:after="160"/>
      </w:pPr>
      <w:r>
        <w:t>00:03:49,080 --&gt; 00:03:54,120</w:t>
      </w:r>
    </w:p>
    <w:p w14:paraId="413262DE" w14:textId="77777777" w:rsidR="009321D1" w:rsidRDefault="009321D1" w:rsidP="009321D1">
      <w:pPr>
        <w:spacing w:after="160"/>
      </w:pPr>
      <w:r>
        <w:t>As a lecturer in higher education within a </w:t>
      </w:r>
    </w:p>
    <w:p w14:paraId="4507BB56" w14:textId="77777777" w:rsidR="009321D1" w:rsidRDefault="009321D1" w:rsidP="009321D1">
      <w:pPr>
        <w:spacing w:after="160"/>
      </w:pPr>
      <w:r>
        <w:t>further education college, sometimes our CPD  </w:t>
      </w:r>
    </w:p>
    <w:p w14:paraId="54AAA02B" w14:textId="77777777" w:rsidR="009321D1" w:rsidRDefault="009321D1" w:rsidP="009321D1">
      <w:pPr>
        <w:spacing w:after="160"/>
      </w:pPr>
    </w:p>
    <w:p w14:paraId="30CF67DD" w14:textId="77777777" w:rsidR="009321D1" w:rsidRDefault="009321D1" w:rsidP="009321D1">
      <w:pPr>
        <w:spacing w:after="160"/>
      </w:pPr>
      <w:r>
        <w:t>41</w:t>
      </w:r>
    </w:p>
    <w:p w14:paraId="1FD065C0" w14:textId="77777777" w:rsidR="009321D1" w:rsidRDefault="009321D1" w:rsidP="009321D1">
      <w:pPr>
        <w:spacing w:after="160"/>
      </w:pPr>
      <w:r>
        <w:t>00:03:54,120 --&gt; 00:03:58,260</w:t>
      </w:r>
    </w:p>
    <w:p w14:paraId="18DC2FC6" w14:textId="77777777" w:rsidR="009321D1" w:rsidRDefault="009321D1" w:rsidP="009321D1">
      <w:pPr>
        <w:spacing w:after="160"/>
      </w:pPr>
      <w:r>
        <w:t>seems like it's tailored more towards the further </w:t>
      </w:r>
    </w:p>
    <w:p w14:paraId="52217B2C" w14:textId="77777777" w:rsidR="009321D1" w:rsidRDefault="009321D1" w:rsidP="009321D1">
      <w:pPr>
        <w:spacing w:after="160"/>
      </w:pPr>
      <w:r>
        <w:t>education side, which can be difficult to engage  </w:t>
      </w:r>
    </w:p>
    <w:p w14:paraId="697F2252" w14:textId="77777777" w:rsidR="009321D1" w:rsidRDefault="009321D1" w:rsidP="009321D1">
      <w:pPr>
        <w:spacing w:after="160"/>
      </w:pPr>
    </w:p>
    <w:p w14:paraId="4D548DBD" w14:textId="77777777" w:rsidR="009321D1" w:rsidRDefault="009321D1" w:rsidP="009321D1">
      <w:pPr>
        <w:spacing w:after="160"/>
      </w:pPr>
      <w:r>
        <w:lastRenderedPageBreak/>
        <w:t>42</w:t>
      </w:r>
    </w:p>
    <w:p w14:paraId="3FCE5F5B" w14:textId="77777777" w:rsidR="009321D1" w:rsidRDefault="009321D1" w:rsidP="009321D1">
      <w:pPr>
        <w:spacing w:after="160"/>
      </w:pPr>
      <w:r>
        <w:t>00:03:58,260 --&gt; 00:04:03,300</w:t>
      </w:r>
    </w:p>
    <w:p w14:paraId="6B2CFBC6" w14:textId="77777777" w:rsidR="009321D1" w:rsidRDefault="009321D1" w:rsidP="009321D1">
      <w:pPr>
        <w:spacing w:after="160"/>
      </w:pPr>
      <w:r>
        <w:t>with as a higher education team. Through the Jisc </w:t>
      </w:r>
    </w:p>
    <w:p w14:paraId="37C3D357" w14:textId="77777777" w:rsidR="009321D1" w:rsidRDefault="009321D1" w:rsidP="009321D1">
      <w:pPr>
        <w:spacing w:after="160"/>
      </w:pPr>
      <w:r>
        <w:t>discovery tool, the questions were set up in a  </w:t>
      </w:r>
    </w:p>
    <w:p w14:paraId="6E8F868C" w14:textId="77777777" w:rsidR="009321D1" w:rsidRDefault="009321D1" w:rsidP="009321D1">
      <w:pPr>
        <w:spacing w:after="160"/>
      </w:pPr>
    </w:p>
    <w:p w14:paraId="13298FD0" w14:textId="77777777" w:rsidR="009321D1" w:rsidRDefault="009321D1" w:rsidP="009321D1">
      <w:pPr>
        <w:spacing w:after="160"/>
      </w:pPr>
      <w:r>
        <w:t>43</w:t>
      </w:r>
    </w:p>
    <w:p w14:paraId="3C7EE838" w14:textId="77777777" w:rsidR="009321D1" w:rsidRDefault="009321D1" w:rsidP="009321D1">
      <w:pPr>
        <w:spacing w:after="160"/>
      </w:pPr>
      <w:r>
        <w:t>00:04:03,300 --&gt; 00:04:07,920</w:t>
      </w:r>
    </w:p>
    <w:p w14:paraId="6B9F7506" w14:textId="77777777" w:rsidR="009321D1" w:rsidRDefault="009321D1" w:rsidP="009321D1">
      <w:pPr>
        <w:spacing w:after="160"/>
      </w:pPr>
      <w:r>
        <w:t>way that allowed it to be HE-centric, and from </w:t>
      </w:r>
    </w:p>
    <w:p w14:paraId="5F59485C" w14:textId="77777777" w:rsidR="009321D1" w:rsidRDefault="009321D1" w:rsidP="009321D1">
      <w:pPr>
        <w:spacing w:after="160"/>
      </w:pPr>
      <w:r>
        <w:t>that we were led to HE-specific resources that  </w:t>
      </w:r>
    </w:p>
    <w:p w14:paraId="7F39E1E3" w14:textId="77777777" w:rsidR="009321D1" w:rsidRDefault="009321D1" w:rsidP="009321D1">
      <w:pPr>
        <w:spacing w:after="160"/>
      </w:pPr>
    </w:p>
    <w:p w14:paraId="6A9BB3F4" w14:textId="77777777" w:rsidR="009321D1" w:rsidRDefault="009321D1" w:rsidP="009321D1">
      <w:pPr>
        <w:spacing w:after="160"/>
      </w:pPr>
      <w:r>
        <w:t>44</w:t>
      </w:r>
    </w:p>
    <w:p w14:paraId="72538675" w14:textId="77777777" w:rsidR="009321D1" w:rsidRDefault="009321D1" w:rsidP="009321D1">
      <w:pPr>
        <w:spacing w:after="160"/>
      </w:pPr>
      <w:r>
        <w:t>00:04:07,920 --&gt; 00:04:11,940</w:t>
      </w:r>
    </w:p>
    <w:p w14:paraId="095A2926" w14:textId="77777777" w:rsidR="009321D1" w:rsidRDefault="009321D1" w:rsidP="009321D1">
      <w:pPr>
        <w:spacing w:after="160"/>
      </w:pPr>
      <w:r>
        <w:t>were very helpful in ensuring that our students </w:t>
      </w:r>
    </w:p>
    <w:p w14:paraId="62E946FB" w14:textId="77777777" w:rsidR="009321D1" w:rsidRDefault="009321D1" w:rsidP="009321D1">
      <w:pPr>
        <w:spacing w:after="160"/>
      </w:pPr>
      <w:r>
        <w:t>were getting that higher education experience.  </w:t>
      </w:r>
    </w:p>
    <w:p w14:paraId="2A550385" w14:textId="77777777" w:rsidR="009321D1" w:rsidRDefault="009321D1" w:rsidP="009321D1">
      <w:pPr>
        <w:spacing w:after="160"/>
      </w:pPr>
    </w:p>
    <w:p w14:paraId="1A74D438" w14:textId="77777777" w:rsidR="009321D1" w:rsidRDefault="009321D1" w:rsidP="009321D1">
      <w:pPr>
        <w:spacing w:after="160"/>
      </w:pPr>
      <w:r>
        <w:t>45</w:t>
      </w:r>
    </w:p>
    <w:p w14:paraId="0EFE2617" w14:textId="77777777" w:rsidR="009321D1" w:rsidRDefault="009321D1" w:rsidP="009321D1">
      <w:pPr>
        <w:spacing w:after="160"/>
      </w:pPr>
      <w:r>
        <w:t>00:04:12,480 --&gt; 00:04:17,160</w:t>
      </w:r>
    </w:p>
    <w:p w14:paraId="4707E73E" w14:textId="77777777" w:rsidR="009321D1" w:rsidRDefault="009321D1" w:rsidP="009321D1">
      <w:pPr>
        <w:spacing w:after="160"/>
      </w:pPr>
      <w:r>
        <w:t>I was led towards the Microsoft Learn programs, </w:t>
      </w:r>
    </w:p>
    <w:p w14:paraId="153F19C8" w14:textId="77777777" w:rsidR="009321D1" w:rsidRDefault="009321D1" w:rsidP="009321D1">
      <w:pPr>
        <w:spacing w:after="160"/>
      </w:pPr>
      <w:r>
        <w:t>which I engaged with, and from that was able to  </w:t>
      </w:r>
    </w:p>
    <w:p w14:paraId="30CCC27B" w14:textId="77777777" w:rsidR="009321D1" w:rsidRDefault="009321D1" w:rsidP="009321D1">
      <w:pPr>
        <w:spacing w:after="160"/>
      </w:pPr>
    </w:p>
    <w:p w14:paraId="3A4DC4B2" w14:textId="77777777" w:rsidR="009321D1" w:rsidRDefault="009321D1" w:rsidP="009321D1">
      <w:pPr>
        <w:spacing w:after="160"/>
      </w:pPr>
      <w:r>
        <w:t>46</w:t>
      </w:r>
    </w:p>
    <w:p w14:paraId="547FBC9A" w14:textId="77777777" w:rsidR="009321D1" w:rsidRDefault="009321D1" w:rsidP="009321D1">
      <w:pPr>
        <w:spacing w:after="160"/>
      </w:pPr>
      <w:r>
        <w:t>00:04:17,160 --&gt; 00:04:22,140</w:t>
      </w:r>
    </w:p>
    <w:p w14:paraId="437334EA" w14:textId="77777777" w:rsidR="009321D1" w:rsidRDefault="009321D1" w:rsidP="009321D1">
      <w:pPr>
        <w:spacing w:after="160"/>
      </w:pPr>
      <w:r>
        <w:t>apply and be accepted into the Microsoft Innovator </w:t>
      </w:r>
    </w:p>
    <w:p w14:paraId="35C1CE19" w14:textId="77777777" w:rsidR="009321D1" w:rsidRDefault="009321D1" w:rsidP="009321D1">
      <w:pPr>
        <w:spacing w:after="160"/>
      </w:pPr>
      <w:r>
        <w:t>Educator Expert programme, which linked me with a  </w:t>
      </w:r>
    </w:p>
    <w:p w14:paraId="670C6DCC" w14:textId="77777777" w:rsidR="009321D1" w:rsidRDefault="009321D1" w:rsidP="009321D1">
      <w:pPr>
        <w:spacing w:after="160"/>
      </w:pPr>
    </w:p>
    <w:p w14:paraId="62DD0758" w14:textId="77777777" w:rsidR="009321D1" w:rsidRDefault="009321D1" w:rsidP="009321D1">
      <w:pPr>
        <w:spacing w:after="160"/>
      </w:pPr>
      <w:r>
        <w:t>47</w:t>
      </w:r>
    </w:p>
    <w:p w14:paraId="546FABCF" w14:textId="77777777" w:rsidR="009321D1" w:rsidRDefault="009321D1" w:rsidP="009321D1">
      <w:pPr>
        <w:spacing w:after="160"/>
      </w:pPr>
      <w:r>
        <w:t>00:04:22,140 --&gt; 00:04:27,360</w:t>
      </w:r>
    </w:p>
    <w:p w14:paraId="5B1F132B" w14:textId="77777777" w:rsidR="009321D1" w:rsidRDefault="009321D1" w:rsidP="009321D1">
      <w:pPr>
        <w:spacing w:after="160"/>
      </w:pPr>
      <w:r>
        <w:t>global network of other educators to help really </w:t>
      </w:r>
    </w:p>
    <w:p w14:paraId="522F32D5" w14:textId="77777777" w:rsidR="009321D1" w:rsidRDefault="009321D1" w:rsidP="009321D1">
      <w:pPr>
        <w:spacing w:after="160"/>
      </w:pPr>
      <w:r>
        <w:t>upskill what I was bringing into the classroom.  </w:t>
      </w:r>
    </w:p>
    <w:p w14:paraId="77BE09E4" w14:textId="77777777" w:rsidR="009321D1" w:rsidRDefault="009321D1" w:rsidP="009321D1">
      <w:pPr>
        <w:spacing w:after="160"/>
      </w:pPr>
    </w:p>
    <w:p w14:paraId="508E5AFA" w14:textId="77777777" w:rsidR="009321D1" w:rsidRDefault="009321D1" w:rsidP="009321D1">
      <w:pPr>
        <w:spacing w:after="160"/>
      </w:pPr>
      <w:r>
        <w:t>48</w:t>
      </w:r>
    </w:p>
    <w:p w14:paraId="0044F913" w14:textId="77777777" w:rsidR="009321D1" w:rsidRDefault="009321D1" w:rsidP="009321D1">
      <w:pPr>
        <w:spacing w:after="160"/>
      </w:pPr>
      <w:r>
        <w:t>00:04:27,360 --&gt; 00:04:32,640</w:t>
      </w:r>
    </w:p>
    <w:p w14:paraId="7113EF9E" w14:textId="77777777" w:rsidR="009321D1" w:rsidRDefault="009321D1" w:rsidP="009321D1">
      <w:pPr>
        <w:spacing w:after="160"/>
      </w:pPr>
      <w:r>
        <w:t>So due to the field that I'm in - being sound </w:t>
      </w:r>
    </w:p>
    <w:p w14:paraId="24DC7690" w14:textId="77777777" w:rsidR="009321D1" w:rsidRDefault="009321D1" w:rsidP="009321D1">
      <w:pPr>
        <w:spacing w:after="160"/>
      </w:pPr>
      <w:r>
        <w:t>and music technology - my digital competencies  </w:t>
      </w:r>
    </w:p>
    <w:p w14:paraId="38BD4569" w14:textId="77777777" w:rsidR="009321D1" w:rsidRDefault="009321D1" w:rsidP="009321D1">
      <w:pPr>
        <w:spacing w:after="160"/>
      </w:pPr>
    </w:p>
    <w:p w14:paraId="501C917A" w14:textId="77777777" w:rsidR="009321D1" w:rsidRDefault="009321D1" w:rsidP="009321D1">
      <w:pPr>
        <w:spacing w:after="160"/>
      </w:pPr>
      <w:r>
        <w:t>49</w:t>
      </w:r>
    </w:p>
    <w:p w14:paraId="7305E855" w14:textId="77777777" w:rsidR="009321D1" w:rsidRDefault="009321D1" w:rsidP="009321D1">
      <w:pPr>
        <w:spacing w:after="160"/>
      </w:pPr>
      <w:r>
        <w:lastRenderedPageBreak/>
        <w:t>00:04:32,640 --&gt; 00:04:38,280</w:t>
      </w:r>
    </w:p>
    <w:p w14:paraId="44AEFE1D" w14:textId="77777777" w:rsidR="009321D1" w:rsidRDefault="009321D1" w:rsidP="009321D1">
      <w:pPr>
        <w:spacing w:after="160"/>
      </w:pPr>
      <w:r>
        <w:t>were quite high at the time of taking the Jisc </w:t>
      </w:r>
    </w:p>
    <w:p w14:paraId="0857747B" w14:textId="77777777" w:rsidR="009321D1" w:rsidRDefault="009321D1" w:rsidP="009321D1">
      <w:pPr>
        <w:spacing w:after="160"/>
      </w:pPr>
      <w:r>
        <w:t>discovery, however, I was made aware of things  </w:t>
      </w:r>
    </w:p>
    <w:p w14:paraId="1E1C5346" w14:textId="77777777" w:rsidR="009321D1" w:rsidRDefault="009321D1" w:rsidP="009321D1">
      <w:pPr>
        <w:spacing w:after="160"/>
      </w:pPr>
    </w:p>
    <w:p w14:paraId="3FB36DEF" w14:textId="77777777" w:rsidR="009321D1" w:rsidRDefault="009321D1" w:rsidP="009321D1">
      <w:pPr>
        <w:spacing w:after="160"/>
      </w:pPr>
      <w:r>
        <w:t>50</w:t>
      </w:r>
    </w:p>
    <w:p w14:paraId="618D4AEE" w14:textId="77777777" w:rsidR="009321D1" w:rsidRDefault="009321D1" w:rsidP="009321D1">
      <w:pPr>
        <w:spacing w:after="160"/>
      </w:pPr>
      <w:r>
        <w:t>00:04:38,280 --&gt; 00:04:42,780</w:t>
      </w:r>
    </w:p>
    <w:p w14:paraId="048075E4" w14:textId="77777777" w:rsidR="009321D1" w:rsidRDefault="009321D1" w:rsidP="009321D1">
      <w:pPr>
        <w:spacing w:after="160"/>
      </w:pPr>
      <w:r>
        <w:t>like screen time which was something that I </w:t>
      </w:r>
    </w:p>
    <w:p w14:paraId="4F374EBE" w14:textId="77777777" w:rsidR="009321D1" w:rsidRDefault="009321D1" w:rsidP="009321D1">
      <w:pPr>
        <w:spacing w:after="160"/>
      </w:pPr>
      <w:r>
        <w:t>hadn't actually considered prior. Since then  </w:t>
      </w:r>
    </w:p>
    <w:p w14:paraId="17D4C197" w14:textId="77777777" w:rsidR="009321D1" w:rsidRDefault="009321D1" w:rsidP="009321D1">
      <w:pPr>
        <w:spacing w:after="160"/>
      </w:pPr>
    </w:p>
    <w:p w14:paraId="58138D47" w14:textId="77777777" w:rsidR="009321D1" w:rsidRDefault="009321D1" w:rsidP="009321D1">
      <w:pPr>
        <w:spacing w:after="160"/>
      </w:pPr>
      <w:r>
        <w:t>51</w:t>
      </w:r>
    </w:p>
    <w:p w14:paraId="011FCB51" w14:textId="77777777" w:rsidR="009321D1" w:rsidRDefault="009321D1" w:rsidP="009321D1">
      <w:pPr>
        <w:spacing w:after="160"/>
      </w:pPr>
      <w:r>
        <w:t>00:04:42,780 --&gt; 00:04:47,460</w:t>
      </w:r>
    </w:p>
    <w:p w14:paraId="3BC792D4" w14:textId="77777777" w:rsidR="009321D1" w:rsidRDefault="009321D1" w:rsidP="009321D1">
      <w:pPr>
        <w:spacing w:after="160"/>
      </w:pPr>
      <w:r>
        <w:t>I've been very conscious to reduce my screen </w:t>
      </w:r>
    </w:p>
    <w:p w14:paraId="7258B5E4" w14:textId="77777777" w:rsidR="009321D1" w:rsidRDefault="009321D1" w:rsidP="009321D1">
      <w:pPr>
        <w:spacing w:after="160"/>
      </w:pPr>
      <w:r>
        <w:t>time so that I'm not actually always plugged  </w:t>
      </w:r>
    </w:p>
    <w:p w14:paraId="5046E031" w14:textId="77777777" w:rsidR="009321D1" w:rsidRDefault="009321D1" w:rsidP="009321D1">
      <w:pPr>
        <w:spacing w:after="160"/>
      </w:pPr>
    </w:p>
    <w:p w14:paraId="4A139516" w14:textId="77777777" w:rsidR="009321D1" w:rsidRDefault="009321D1" w:rsidP="009321D1">
      <w:pPr>
        <w:spacing w:after="160"/>
      </w:pPr>
      <w:r>
        <w:t>52</w:t>
      </w:r>
    </w:p>
    <w:p w14:paraId="6C4B4C4C" w14:textId="77777777" w:rsidR="009321D1" w:rsidRDefault="009321D1" w:rsidP="009321D1">
      <w:pPr>
        <w:spacing w:after="160"/>
      </w:pPr>
      <w:r>
        <w:t>00:04:47,460 --&gt; 00:04:51,300</w:t>
      </w:r>
    </w:p>
    <w:p w14:paraId="1FBB019D" w14:textId="77777777" w:rsidR="009321D1" w:rsidRDefault="009321D1" w:rsidP="009321D1">
      <w:pPr>
        <w:spacing w:after="160"/>
      </w:pPr>
      <w:r>
        <w:t>into the computer and actually getting some time </w:t>
      </w:r>
    </w:p>
    <w:p w14:paraId="64399D34" w14:textId="77777777" w:rsidR="009321D1" w:rsidRDefault="009321D1" w:rsidP="009321D1">
      <w:pPr>
        <w:spacing w:after="160"/>
      </w:pPr>
      <w:r>
        <w:t>away to be able to work on things that really do  </w:t>
      </w:r>
    </w:p>
    <w:p w14:paraId="1150C470" w14:textId="77777777" w:rsidR="009321D1" w:rsidRDefault="009321D1" w:rsidP="009321D1">
      <w:pPr>
        <w:spacing w:after="160"/>
      </w:pPr>
    </w:p>
    <w:p w14:paraId="628CA96B" w14:textId="77777777" w:rsidR="009321D1" w:rsidRDefault="009321D1" w:rsidP="009321D1">
      <w:pPr>
        <w:spacing w:after="160"/>
      </w:pPr>
      <w:r>
        <w:t>53</w:t>
      </w:r>
    </w:p>
    <w:p w14:paraId="494C5892" w14:textId="77777777" w:rsidR="009321D1" w:rsidRDefault="009321D1" w:rsidP="009321D1">
      <w:pPr>
        <w:spacing w:after="160"/>
      </w:pPr>
      <w:r>
        <w:t>00:04:51,300 --&gt; 00:04:56,700</w:t>
      </w:r>
    </w:p>
    <w:p w14:paraId="10EEA5B2" w14:textId="77777777" w:rsidR="009321D1" w:rsidRDefault="009321D1" w:rsidP="009321D1">
      <w:pPr>
        <w:spacing w:after="160"/>
      </w:pPr>
      <w:r>
        <w:t>matter to my students. To support staff in using </w:t>
      </w:r>
    </w:p>
    <w:p w14:paraId="2E574A2C" w14:textId="77777777" w:rsidR="009321D1" w:rsidRDefault="009321D1" w:rsidP="009321D1">
      <w:pPr>
        <w:spacing w:after="160"/>
      </w:pPr>
      <w:r>
        <w:t>the Jisc discovery tool for the very first time,  </w:t>
      </w:r>
    </w:p>
    <w:p w14:paraId="65C54FC6" w14:textId="77777777" w:rsidR="009321D1" w:rsidRDefault="009321D1" w:rsidP="009321D1">
      <w:pPr>
        <w:spacing w:after="160"/>
      </w:pPr>
    </w:p>
    <w:p w14:paraId="5D925E4E" w14:textId="77777777" w:rsidR="009321D1" w:rsidRDefault="009321D1" w:rsidP="009321D1">
      <w:pPr>
        <w:spacing w:after="160"/>
      </w:pPr>
      <w:r>
        <w:t>54</w:t>
      </w:r>
    </w:p>
    <w:p w14:paraId="5338CE72" w14:textId="77777777" w:rsidR="009321D1" w:rsidRDefault="009321D1" w:rsidP="009321D1">
      <w:pPr>
        <w:spacing w:after="160"/>
      </w:pPr>
      <w:r>
        <w:t>00:04:56,700 --&gt; 00:05:02,760</w:t>
      </w:r>
    </w:p>
    <w:p w14:paraId="4554CBC6" w14:textId="77777777" w:rsidR="009321D1" w:rsidRDefault="009321D1" w:rsidP="009321D1">
      <w:pPr>
        <w:spacing w:after="160"/>
      </w:pPr>
      <w:r>
        <w:t>we've taken some of the resources off the Jisc </w:t>
      </w:r>
    </w:p>
    <w:p w14:paraId="611A3508" w14:textId="77777777" w:rsidR="009321D1" w:rsidRDefault="009321D1" w:rsidP="009321D1">
      <w:pPr>
        <w:spacing w:after="160"/>
      </w:pPr>
      <w:r>
        <w:t>website and we have that bunched together on one  </w:t>
      </w:r>
    </w:p>
    <w:p w14:paraId="45716666" w14:textId="77777777" w:rsidR="009321D1" w:rsidRDefault="009321D1" w:rsidP="009321D1">
      <w:pPr>
        <w:spacing w:after="160"/>
      </w:pPr>
    </w:p>
    <w:p w14:paraId="2A721F83" w14:textId="77777777" w:rsidR="009321D1" w:rsidRDefault="009321D1" w:rsidP="009321D1">
      <w:pPr>
        <w:spacing w:after="160"/>
      </w:pPr>
      <w:r>
        <w:t>55</w:t>
      </w:r>
    </w:p>
    <w:p w14:paraId="772FB0DD" w14:textId="77777777" w:rsidR="009321D1" w:rsidRDefault="009321D1" w:rsidP="009321D1">
      <w:pPr>
        <w:spacing w:after="160"/>
      </w:pPr>
      <w:r>
        <w:t>00:05:02,760 --&gt; 00:05:07,620</w:t>
      </w:r>
    </w:p>
    <w:p w14:paraId="7BA10B0A" w14:textId="77777777" w:rsidR="009321D1" w:rsidRDefault="009321D1" w:rsidP="009321D1">
      <w:pPr>
        <w:spacing w:after="160"/>
      </w:pPr>
      <w:r>
        <w:t>of our Inspire Mbro websites, where staff can </w:t>
      </w:r>
    </w:p>
    <w:p w14:paraId="6C31691B" w14:textId="77777777" w:rsidR="009321D1" w:rsidRDefault="009321D1" w:rsidP="009321D1">
      <w:pPr>
        <w:spacing w:after="160"/>
      </w:pPr>
      <w:r>
        <w:t>view those - how to get started with the Jisc  </w:t>
      </w:r>
    </w:p>
    <w:p w14:paraId="3E9A0EFE" w14:textId="77777777" w:rsidR="009321D1" w:rsidRDefault="009321D1" w:rsidP="009321D1">
      <w:pPr>
        <w:spacing w:after="160"/>
      </w:pPr>
    </w:p>
    <w:p w14:paraId="373E0C8D" w14:textId="77777777" w:rsidR="009321D1" w:rsidRDefault="009321D1" w:rsidP="009321D1">
      <w:pPr>
        <w:spacing w:after="160"/>
      </w:pPr>
      <w:r>
        <w:t>56</w:t>
      </w:r>
    </w:p>
    <w:p w14:paraId="627454BD" w14:textId="77777777" w:rsidR="009321D1" w:rsidRDefault="009321D1" w:rsidP="009321D1">
      <w:pPr>
        <w:spacing w:after="160"/>
      </w:pPr>
      <w:r>
        <w:t>00:05:07,620 --&gt; 00:05:12,420</w:t>
      </w:r>
    </w:p>
    <w:p w14:paraId="23E3B67F" w14:textId="77777777" w:rsidR="009321D1" w:rsidRDefault="009321D1" w:rsidP="009321D1">
      <w:pPr>
        <w:spacing w:after="160"/>
      </w:pPr>
      <w:r>
        <w:lastRenderedPageBreak/>
        <w:t>discovery tool. One of the first criteria that we </w:t>
      </w:r>
    </w:p>
    <w:p w14:paraId="71DCE5D3" w14:textId="77777777" w:rsidR="009321D1" w:rsidRDefault="009321D1" w:rsidP="009321D1">
      <w:pPr>
        <w:spacing w:after="160"/>
      </w:pPr>
      <w:r>
        <w:t>have, as well, is we want staff to either attend  </w:t>
      </w:r>
    </w:p>
    <w:p w14:paraId="4269B8A1" w14:textId="77777777" w:rsidR="009321D1" w:rsidRDefault="009321D1" w:rsidP="009321D1">
      <w:pPr>
        <w:spacing w:after="160"/>
      </w:pPr>
    </w:p>
    <w:p w14:paraId="6CDCBE65" w14:textId="77777777" w:rsidR="009321D1" w:rsidRDefault="009321D1" w:rsidP="009321D1">
      <w:pPr>
        <w:spacing w:after="160"/>
      </w:pPr>
      <w:r>
        <w:t>57</w:t>
      </w:r>
    </w:p>
    <w:p w14:paraId="6B811496" w14:textId="77777777" w:rsidR="009321D1" w:rsidRDefault="009321D1" w:rsidP="009321D1">
      <w:pPr>
        <w:spacing w:after="160"/>
      </w:pPr>
      <w:r>
        <w:t>00:05:13,140 --&gt; 00:05:17,520</w:t>
      </w:r>
    </w:p>
    <w:p w14:paraId="51FFADE9" w14:textId="77777777" w:rsidR="009321D1" w:rsidRDefault="009321D1" w:rsidP="009321D1">
      <w:pPr>
        <w:spacing w:after="160"/>
      </w:pPr>
      <w:r>
        <w:t>a face-to-face introduction to the discovery </w:t>
      </w:r>
    </w:p>
    <w:p w14:paraId="58BFA161" w14:textId="77777777" w:rsidR="009321D1" w:rsidRDefault="009321D1" w:rsidP="009321D1">
      <w:pPr>
        <w:spacing w:after="160"/>
      </w:pPr>
      <w:r>
        <w:t>tool and the whole digital culture initiative,  </w:t>
      </w:r>
    </w:p>
    <w:p w14:paraId="4A9EE8FE" w14:textId="77777777" w:rsidR="009321D1" w:rsidRDefault="009321D1" w:rsidP="009321D1">
      <w:pPr>
        <w:spacing w:after="160"/>
      </w:pPr>
    </w:p>
    <w:p w14:paraId="4D5D418C" w14:textId="77777777" w:rsidR="009321D1" w:rsidRDefault="009321D1" w:rsidP="009321D1">
      <w:pPr>
        <w:spacing w:after="160"/>
      </w:pPr>
      <w:r>
        <w:t>58</w:t>
      </w:r>
    </w:p>
    <w:p w14:paraId="0DA87992" w14:textId="77777777" w:rsidR="009321D1" w:rsidRDefault="009321D1" w:rsidP="009321D1">
      <w:pPr>
        <w:spacing w:after="160"/>
      </w:pPr>
      <w:r>
        <w:t>00:05:17,520 --&gt; 00:05:22,500</w:t>
      </w:r>
    </w:p>
    <w:p w14:paraId="134C841F" w14:textId="77777777" w:rsidR="009321D1" w:rsidRDefault="009321D1" w:rsidP="009321D1">
      <w:pPr>
        <w:spacing w:after="160"/>
      </w:pPr>
      <w:r>
        <w:t>or watch one of our webinars that have </w:t>
      </w:r>
    </w:p>
    <w:p w14:paraId="797567EF" w14:textId="77777777" w:rsidR="009321D1" w:rsidRDefault="009321D1" w:rsidP="009321D1">
      <w:pPr>
        <w:spacing w:after="160"/>
      </w:pPr>
      <w:r>
        <w:t>been pre-recorded. What we do is we take  </w:t>
      </w:r>
    </w:p>
    <w:p w14:paraId="28213163" w14:textId="77777777" w:rsidR="009321D1" w:rsidRDefault="009321D1" w:rsidP="009321D1">
      <w:pPr>
        <w:spacing w:after="160"/>
      </w:pPr>
    </w:p>
    <w:p w14:paraId="1C707CA8" w14:textId="77777777" w:rsidR="009321D1" w:rsidRDefault="009321D1" w:rsidP="009321D1">
      <w:pPr>
        <w:spacing w:after="160"/>
      </w:pPr>
      <w:r>
        <w:t>59</w:t>
      </w:r>
    </w:p>
    <w:p w14:paraId="226AFCC5" w14:textId="77777777" w:rsidR="009321D1" w:rsidRDefault="009321D1" w:rsidP="009321D1">
      <w:pPr>
        <w:spacing w:after="160"/>
      </w:pPr>
      <w:r>
        <w:t>00:05:22,500 --&gt; 00:05:28,020</w:t>
      </w:r>
    </w:p>
    <w:p w14:paraId="7D6FCCD5" w14:textId="77777777" w:rsidR="009321D1" w:rsidRDefault="009321D1" w:rsidP="009321D1">
      <w:pPr>
        <w:spacing w:after="160"/>
      </w:pPr>
      <w:r>
        <w:t>staff through from start to finish, so on how </w:t>
      </w:r>
    </w:p>
    <w:p w14:paraId="4511FB38" w14:textId="77777777" w:rsidR="009321D1" w:rsidRDefault="009321D1" w:rsidP="009321D1">
      <w:pPr>
        <w:spacing w:after="160"/>
      </w:pPr>
      <w:r>
        <w:t>you log in, how you find your question sets,  </w:t>
      </w:r>
    </w:p>
    <w:p w14:paraId="5DDF664A" w14:textId="77777777" w:rsidR="009321D1" w:rsidRDefault="009321D1" w:rsidP="009321D1">
      <w:pPr>
        <w:spacing w:after="160"/>
      </w:pPr>
    </w:p>
    <w:p w14:paraId="5E6401A4" w14:textId="77777777" w:rsidR="009321D1" w:rsidRDefault="009321D1" w:rsidP="009321D1">
      <w:pPr>
        <w:spacing w:after="160"/>
      </w:pPr>
      <w:r>
        <w:t>60</w:t>
      </w:r>
    </w:p>
    <w:p w14:paraId="3D9FEBD6" w14:textId="77777777" w:rsidR="009321D1" w:rsidRDefault="009321D1" w:rsidP="009321D1">
      <w:pPr>
        <w:spacing w:after="160"/>
      </w:pPr>
      <w:r>
        <w:t>00:05:28,020 --&gt; 00:05:34,320</w:t>
      </w:r>
    </w:p>
    <w:p w14:paraId="3B2742DD" w14:textId="77777777" w:rsidR="009321D1" w:rsidRDefault="009321D1" w:rsidP="009321D1">
      <w:pPr>
        <w:spacing w:after="160"/>
      </w:pPr>
      <w:r>
        <w:t>how you take the questions, and also how you then </w:t>
      </w:r>
    </w:p>
    <w:p w14:paraId="6C3CF51E" w14:textId="77777777" w:rsidR="009321D1" w:rsidRDefault="009321D1" w:rsidP="009321D1">
      <w:pPr>
        <w:spacing w:after="160"/>
      </w:pPr>
      <w:r>
        <w:t>find your reports at the end and download them.  </w:t>
      </w:r>
    </w:p>
    <w:p w14:paraId="7994821F" w14:textId="77777777" w:rsidR="009321D1" w:rsidRDefault="009321D1" w:rsidP="009321D1">
      <w:pPr>
        <w:spacing w:after="160"/>
      </w:pPr>
    </w:p>
    <w:p w14:paraId="5150D3C6" w14:textId="77777777" w:rsidR="009321D1" w:rsidRDefault="009321D1" w:rsidP="009321D1">
      <w:pPr>
        <w:spacing w:after="160"/>
      </w:pPr>
      <w:r>
        <w:t>61</w:t>
      </w:r>
    </w:p>
    <w:p w14:paraId="24D93E27" w14:textId="77777777" w:rsidR="009321D1" w:rsidRDefault="009321D1" w:rsidP="009321D1">
      <w:pPr>
        <w:spacing w:after="160"/>
      </w:pPr>
      <w:r>
        <w:t>00:05:36,000 --&gt; 00:05:39,900</w:t>
      </w:r>
    </w:p>
    <w:p w14:paraId="3D32353C" w14:textId="77777777" w:rsidR="009321D1" w:rsidRDefault="009321D1" w:rsidP="009321D1">
      <w:pPr>
        <w:spacing w:after="160"/>
      </w:pPr>
      <w:r>
        <w:t>We also go over the whole of our initiative </w:t>
      </w:r>
    </w:p>
    <w:p w14:paraId="4A311B2F" w14:textId="77777777" w:rsidR="009321D1" w:rsidRDefault="009321D1" w:rsidP="009321D1">
      <w:pPr>
        <w:spacing w:after="160"/>
      </w:pPr>
      <w:r>
        <w:t>as well, how you submit your evidence and  </w:t>
      </w:r>
    </w:p>
    <w:p w14:paraId="58ECB27D" w14:textId="77777777" w:rsidR="009321D1" w:rsidRDefault="009321D1" w:rsidP="009321D1">
      <w:pPr>
        <w:spacing w:after="160"/>
      </w:pPr>
    </w:p>
    <w:p w14:paraId="0B884C24" w14:textId="77777777" w:rsidR="009321D1" w:rsidRDefault="009321D1" w:rsidP="009321D1">
      <w:pPr>
        <w:spacing w:after="160"/>
      </w:pPr>
      <w:r>
        <w:t>62</w:t>
      </w:r>
    </w:p>
    <w:p w14:paraId="06DDB5AE" w14:textId="77777777" w:rsidR="009321D1" w:rsidRDefault="009321D1" w:rsidP="009321D1">
      <w:pPr>
        <w:spacing w:after="160"/>
      </w:pPr>
      <w:r>
        <w:t>00:05:39,900 --&gt; 00:05:45,960</w:t>
      </w:r>
    </w:p>
    <w:p w14:paraId="028F9B52" w14:textId="77777777" w:rsidR="009321D1" w:rsidRDefault="009321D1" w:rsidP="009321D1">
      <w:pPr>
        <w:spacing w:after="160"/>
      </w:pPr>
      <w:r>
        <w:t>so forth to make sure that everyone knows what </w:t>
      </w:r>
    </w:p>
    <w:p w14:paraId="5A465ABA" w14:textId="77777777" w:rsidR="009321D1" w:rsidRDefault="009321D1" w:rsidP="009321D1">
      <w:pPr>
        <w:spacing w:after="160"/>
      </w:pPr>
      <w:r>
        <w:t>they're doing to get their badges before they  </w:t>
      </w:r>
    </w:p>
    <w:p w14:paraId="5813656B" w14:textId="77777777" w:rsidR="009321D1" w:rsidRDefault="009321D1" w:rsidP="009321D1">
      <w:pPr>
        <w:spacing w:after="160"/>
      </w:pPr>
    </w:p>
    <w:p w14:paraId="7B268E2A" w14:textId="77777777" w:rsidR="009321D1" w:rsidRDefault="009321D1" w:rsidP="009321D1">
      <w:pPr>
        <w:spacing w:after="160"/>
      </w:pPr>
      <w:r>
        <w:t>63</w:t>
      </w:r>
    </w:p>
    <w:p w14:paraId="1128C85D" w14:textId="77777777" w:rsidR="009321D1" w:rsidRDefault="009321D1" w:rsidP="009321D1">
      <w:pPr>
        <w:spacing w:after="160"/>
      </w:pPr>
      <w:r>
        <w:t>00:05:45,960 --&gt; 00:05:52,440</w:t>
      </w:r>
    </w:p>
    <w:p w14:paraId="649B48DC" w14:textId="77777777" w:rsidR="009321D1" w:rsidRDefault="009321D1" w:rsidP="009321D1">
      <w:pPr>
        <w:spacing w:after="160"/>
      </w:pPr>
      <w:r>
        <w:t>start really gathering that criteria and their </w:t>
      </w:r>
    </w:p>
    <w:p w14:paraId="34471F27" w14:textId="77777777" w:rsidR="009321D1" w:rsidRDefault="009321D1" w:rsidP="009321D1">
      <w:pPr>
        <w:spacing w:after="160"/>
      </w:pPr>
      <w:r>
        <w:lastRenderedPageBreak/>
        <w:t>evidence to submit, to achieve them. I think the  </w:t>
      </w:r>
    </w:p>
    <w:p w14:paraId="2782DEFB" w14:textId="77777777" w:rsidR="009321D1" w:rsidRDefault="009321D1" w:rsidP="009321D1">
      <w:pPr>
        <w:spacing w:after="160"/>
      </w:pPr>
    </w:p>
    <w:p w14:paraId="62B1056B" w14:textId="77777777" w:rsidR="009321D1" w:rsidRDefault="009321D1" w:rsidP="009321D1">
      <w:pPr>
        <w:spacing w:after="160"/>
      </w:pPr>
      <w:r>
        <w:t>64</w:t>
      </w:r>
    </w:p>
    <w:p w14:paraId="3C29C997" w14:textId="77777777" w:rsidR="009321D1" w:rsidRDefault="009321D1" w:rsidP="009321D1">
      <w:pPr>
        <w:spacing w:after="160"/>
      </w:pPr>
      <w:r>
        <w:t>00:05:52,440 --&gt; 00:05:57,840</w:t>
      </w:r>
    </w:p>
    <w:p w14:paraId="2A277907" w14:textId="77777777" w:rsidR="009321D1" w:rsidRDefault="009321D1" w:rsidP="009321D1">
      <w:pPr>
        <w:spacing w:after="160"/>
      </w:pPr>
      <w:r>
        <w:t>biggest challenge with the tool, and the whole CPD </w:t>
      </w:r>
    </w:p>
    <w:p w14:paraId="475ACCD9" w14:textId="77777777" w:rsidR="009321D1" w:rsidRDefault="009321D1" w:rsidP="009321D1">
      <w:pPr>
        <w:spacing w:after="160"/>
      </w:pPr>
      <w:r>
        <w:t>initiative, was maybe a little bit of scepticism  </w:t>
      </w:r>
    </w:p>
    <w:p w14:paraId="0171695E" w14:textId="77777777" w:rsidR="009321D1" w:rsidRDefault="009321D1" w:rsidP="009321D1">
      <w:pPr>
        <w:spacing w:after="160"/>
      </w:pPr>
    </w:p>
    <w:p w14:paraId="76E3E807" w14:textId="77777777" w:rsidR="009321D1" w:rsidRDefault="009321D1" w:rsidP="009321D1">
      <w:pPr>
        <w:spacing w:after="160"/>
      </w:pPr>
      <w:r>
        <w:t>65</w:t>
      </w:r>
    </w:p>
    <w:p w14:paraId="20494D2E" w14:textId="77777777" w:rsidR="009321D1" w:rsidRDefault="009321D1" w:rsidP="009321D1">
      <w:pPr>
        <w:spacing w:after="160"/>
      </w:pPr>
      <w:r>
        <w:t>00:05:57,840 --&gt; 00:06:03,660</w:t>
      </w:r>
    </w:p>
    <w:p w14:paraId="3722ADA9" w14:textId="77777777" w:rsidR="009321D1" w:rsidRDefault="009321D1" w:rsidP="009321D1">
      <w:pPr>
        <w:spacing w:after="160"/>
      </w:pPr>
      <w:r>
        <w:t>originally. I think that staff felt, "Oh, right, </w:t>
      </w:r>
    </w:p>
    <w:p w14:paraId="486CFEF7" w14:textId="77777777" w:rsidR="009321D1" w:rsidRDefault="009321D1" w:rsidP="009321D1">
      <w:pPr>
        <w:spacing w:after="160"/>
      </w:pPr>
      <w:r>
        <w:t>well do I really answer these questions truthfully  </w:t>
      </w:r>
    </w:p>
    <w:p w14:paraId="187E2A04" w14:textId="77777777" w:rsidR="009321D1" w:rsidRDefault="009321D1" w:rsidP="009321D1">
      <w:pPr>
        <w:spacing w:after="160"/>
      </w:pPr>
    </w:p>
    <w:p w14:paraId="3B1E9E97" w14:textId="77777777" w:rsidR="009321D1" w:rsidRDefault="009321D1" w:rsidP="009321D1">
      <w:pPr>
        <w:spacing w:after="160"/>
      </w:pPr>
      <w:r>
        <w:t>66</w:t>
      </w:r>
    </w:p>
    <w:p w14:paraId="20B6D71B" w14:textId="77777777" w:rsidR="009321D1" w:rsidRDefault="009321D1" w:rsidP="009321D1">
      <w:pPr>
        <w:spacing w:after="160"/>
      </w:pPr>
      <w:r>
        <w:t>00:06:03,660 --&gt; 00:06:09,360</w:t>
      </w:r>
    </w:p>
    <w:p w14:paraId="2166EEE4" w14:textId="77777777" w:rsidR="009321D1" w:rsidRDefault="009321D1" w:rsidP="009321D1">
      <w:pPr>
        <w:spacing w:after="160"/>
      </w:pPr>
      <w:r>
        <w:t>or do I try and pick the answers which make me </w:t>
      </w:r>
    </w:p>
    <w:p w14:paraId="04E770A1" w14:textId="77777777" w:rsidR="009321D1" w:rsidRDefault="009321D1" w:rsidP="009321D1">
      <w:pPr>
        <w:spacing w:after="160"/>
      </w:pPr>
      <w:r>
        <w:t>look the best because someone might be watching".  </w:t>
      </w:r>
    </w:p>
    <w:p w14:paraId="3DD89520" w14:textId="77777777" w:rsidR="009321D1" w:rsidRDefault="009321D1" w:rsidP="009321D1">
      <w:pPr>
        <w:spacing w:after="160"/>
      </w:pPr>
    </w:p>
    <w:p w14:paraId="38DDAECA" w14:textId="77777777" w:rsidR="009321D1" w:rsidRDefault="009321D1" w:rsidP="009321D1">
      <w:pPr>
        <w:spacing w:after="160"/>
      </w:pPr>
      <w:r>
        <w:t>67</w:t>
      </w:r>
    </w:p>
    <w:p w14:paraId="2B873DC5" w14:textId="77777777" w:rsidR="009321D1" w:rsidRDefault="009321D1" w:rsidP="009321D1">
      <w:pPr>
        <w:spacing w:after="160"/>
      </w:pPr>
      <w:r>
        <w:t>00:06:09,360 --&gt; 00:06:14,820</w:t>
      </w:r>
    </w:p>
    <w:p w14:paraId="7E5985DB" w14:textId="77777777" w:rsidR="009321D1" w:rsidRDefault="009321D1" w:rsidP="009321D1">
      <w:pPr>
        <w:spacing w:after="160"/>
      </w:pPr>
      <w:r>
        <w:t>So we had to do a fair bit of work of saying </w:t>
      </w:r>
    </w:p>
    <w:p w14:paraId="4B7113DA" w14:textId="77777777" w:rsidR="009321D1" w:rsidRDefault="009321D1" w:rsidP="009321D1">
      <w:pPr>
        <w:spacing w:after="160"/>
      </w:pPr>
      <w:r>
        <w:t>to staff, "Look this is for your development,  </w:t>
      </w:r>
    </w:p>
    <w:p w14:paraId="4C135E3F" w14:textId="77777777" w:rsidR="009321D1" w:rsidRDefault="009321D1" w:rsidP="009321D1">
      <w:pPr>
        <w:spacing w:after="160"/>
      </w:pPr>
    </w:p>
    <w:p w14:paraId="1E137EBD" w14:textId="77777777" w:rsidR="009321D1" w:rsidRDefault="009321D1" w:rsidP="009321D1">
      <w:pPr>
        <w:spacing w:after="160"/>
      </w:pPr>
      <w:r>
        <w:t>68</w:t>
      </w:r>
    </w:p>
    <w:p w14:paraId="6CF1E90E" w14:textId="77777777" w:rsidR="009321D1" w:rsidRDefault="009321D1" w:rsidP="009321D1">
      <w:pPr>
        <w:spacing w:after="160"/>
      </w:pPr>
      <w:r>
        <w:t>00:06:15,720 --&gt; 00:06:19,620</w:t>
      </w:r>
    </w:p>
    <w:p w14:paraId="1786BA78" w14:textId="77777777" w:rsidR="009321D1" w:rsidRDefault="009321D1" w:rsidP="009321D1">
      <w:pPr>
        <w:spacing w:after="160"/>
      </w:pPr>
      <w:r>
        <w:t>this isn't for me to kind of look over your </w:t>
      </w:r>
    </w:p>
    <w:p w14:paraId="26AC5527" w14:textId="77777777" w:rsidR="009321D1" w:rsidRDefault="009321D1" w:rsidP="009321D1">
      <w:pPr>
        <w:spacing w:after="160"/>
      </w:pPr>
      <w:r>
        <w:t>shoulder and see what score you got. You're  </w:t>
      </w:r>
    </w:p>
    <w:p w14:paraId="3C4B7E8D" w14:textId="77777777" w:rsidR="009321D1" w:rsidRDefault="009321D1" w:rsidP="009321D1">
      <w:pPr>
        <w:spacing w:after="160"/>
      </w:pPr>
    </w:p>
    <w:p w14:paraId="3742C8B5" w14:textId="77777777" w:rsidR="009321D1" w:rsidRDefault="009321D1" w:rsidP="009321D1">
      <w:pPr>
        <w:spacing w:after="160"/>
      </w:pPr>
      <w:r>
        <w:t>69</w:t>
      </w:r>
    </w:p>
    <w:p w14:paraId="181A874C" w14:textId="77777777" w:rsidR="009321D1" w:rsidRDefault="009321D1" w:rsidP="009321D1">
      <w:pPr>
        <w:spacing w:after="160"/>
      </w:pPr>
      <w:r>
        <w:t>00:06:19,620 --&gt; 00:06:25,500</w:t>
      </w:r>
    </w:p>
    <w:p w14:paraId="4CC52349" w14:textId="77777777" w:rsidR="009321D1" w:rsidRDefault="009321D1" w:rsidP="009321D1">
      <w:pPr>
        <w:spacing w:after="160"/>
      </w:pPr>
      <w:r>
        <w:t>not getting a score: it's just a tool to help </w:t>
      </w:r>
    </w:p>
    <w:p w14:paraId="41E77598" w14:textId="77777777" w:rsidR="009321D1" w:rsidRDefault="009321D1" w:rsidP="009321D1">
      <w:pPr>
        <w:spacing w:after="160"/>
      </w:pPr>
      <w:r>
        <w:t>you develop your own skills in the areas that  </w:t>
      </w:r>
    </w:p>
    <w:p w14:paraId="67972C65" w14:textId="77777777" w:rsidR="009321D1" w:rsidRDefault="009321D1" w:rsidP="009321D1">
      <w:pPr>
        <w:spacing w:after="160"/>
      </w:pPr>
    </w:p>
    <w:p w14:paraId="2D8F1947" w14:textId="77777777" w:rsidR="009321D1" w:rsidRDefault="009321D1" w:rsidP="009321D1">
      <w:pPr>
        <w:spacing w:after="160"/>
      </w:pPr>
      <w:r>
        <w:t>70</w:t>
      </w:r>
    </w:p>
    <w:p w14:paraId="65C97290" w14:textId="77777777" w:rsidR="009321D1" w:rsidRDefault="009321D1" w:rsidP="009321D1">
      <w:pPr>
        <w:spacing w:after="160"/>
      </w:pPr>
      <w:r>
        <w:t>00:06:25,500 --&gt; 00:06:30,060</w:t>
      </w:r>
    </w:p>
    <w:p w14:paraId="7C3CD9DF" w14:textId="77777777" w:rsidR="009321D1" w:rsidRDefault="009321D1" w:rsidP="009321D1">
      <w:pPr>
        <w:spacing w:after="160"/>
      </w:pPr>
      <w:r>
        <w:t>you need that development". And one of the things </w:t>
      </w:r>
    </w:p>
    <w:p w14:paraId="457F3EDE" w14:textId="77777777" w:rsidR="009321D1" w:rsidRDefault="009321D1" w:rsidP="009321D1">
      <w:pPr>
        <w:spacing w:after="160"/>
      </w:pPr>
      <w:r>
        <w:t>that I think really helped is saying to staff,  </w:t>
      </w:r>
    </w:p>
    <w:p w14:paraId="3D9B920E" w14:textId="77777777" w:rsidR="009321D1" w:rsidRDefault="009321D1" w:rsidP="009321D1">
      <w:pPr>
        <w:spacing w:after="160"/>
      </w:pPr>
    </w:p>
    <w:p w14:paraId="143F00E6" w14:textId="77777777" w:rsidR="009321D1" w:rsidRDefault="009321D1" w:rsidP="009321D1">
      <w:pPr>
        <w:spacing w:after="160"/>
      </w:pPr>
      <w:r>
        <w:t>71</w:t>
      </w:r>
    </w:p>
    <w:p w14:paraId="50123AEA" w14:textId="77777777" w:rsidR="009321D1" w:rsidRDefault="009321D1" w:rsidP="009321D1">
      <w:pPr>
        <w:spacing w:after="160"/>
      </w:pPr>
      <w:r>
        <w:t>00:06:30,060 --&gt; 00:06:35,520</w:t>
      </w:r>
    </w:p>
    <w:p w14:paraId="666B0829" w14:textId="77777777" w:rsidR="009321D1" w:rsidRDefault="009321D1" w:rsidP="009321D1">
      <w:pPr>
        <w:spacing w:after="160"/>
      </w:pPr>
      <w:r>
        <w:t>""Look this is a tool, which helps you and </w:t>
      </w:r>
    </w:p>
    <w:p w14:paraId="3324EEFA" w14:textId="77777777" w:rsidR="009321D1" w:rsidRDefault="009321D1" w:rsidP="009321D1">
      <w:pPr>
        <w:spacing w:after="160"/>
      </w:pPr>
      <w:r>
        <w:t>provides you with resources, that you don't have  </w:t>
      </w:r>
    </w:p>
    <w:p w14:paraId="2AF0BDBF" w14:textId="77777777" w:rsidR="009321D1" w:rsidRDefault="009321D1" w:rsidP="009321D1">
      <w:pPr>
        <w:spacing w:after="160"/>
      </w:pPr>
    </w:p>
    <w:p w14:paraId="70AC0274" w14:textId="77777777" w:rsidR="009321D1" w:rsidRDefault="009321D1" w:rsidP="009321D1">
      <w:pPr>
        <w:spacing w:after="160"/>
      </w:pPr>
      <w:r>
        <w:t>72</w:t>
      </w:r>
    </w:p>
    <w:p w14:paraId="11E71394" w14:textId="77777777" w:rsidR="009321D1" w:rsidRDefault="009321D1" w:rsidP="009321D1">
      <w:pPr>
        <w:spacing w:after="160"/>
      </w:pPr>
      <w:r>
        <w:t>00:06:35,520 --&gt; 00:06:39,960</w:t>
      </w:r>
    </w:p>
    <w:p w14:paraId="68E6DCEB" w14:textId="77777777" w:rsidR="009321D1" w:rsidRDefault="009321D1" w:rsidP="009321D1">
      <w:pPr>
        <w:spacing w:after="160"/>
      </w:pPr>
      <w:r>
        <w:t>to take, you don't have to go through every single </w:t>
      </w:r>
    </w:p>
    <w:p w14:paraId="7BB6207F" w14:textId="77777777" w:rsidR="009321D1" w:rsidRDefault="009321D1" w:rsidP="009321D1">
      <w:pPr>
        <w:spacing w:after="160"/>
      </w:pPr>
      <w:r>
        <w:t>resource that the tool pushes you, it's for your  </w:t>
      </w:r>
    </w:p>
    <w:p w14:paraId="1509B561" w14:textId="77777777" w:rsidR="009321D1" w:rsidRDefault="009321D1" w:rsidP="009321D1">
      <w:pPr>
        <w:spacing w:after="160"/>
      </w:pPr>
    </w:p>
    <w:p w14:paraId="30800CDA" w14:textId="77777777" w:rsidR="009321D1" w:rsidRDefault="009321D1" w:rsidP="009321D1">
      <w:pPr>
        <w:spacing w:after="160"/>
      </w:pPr>
      <w:r>
        <w:t>73</w:t>
      </w:r>
    </w:p>
    <w:p w14:paraId="3B79CD07" w14:textId="77777777" w:rsidR="009321D1" w:rsidRDefault="009321D1" w:rsidP="009321D1">
      <w:pPr>
        <w:spacing w:after="160"/>
      </w:pPr>
      <w:r>
        <w:t>00:06:39,960 --&gt; 00:06:46,260</w:t>
      </w:r>
    </w:p>
    <w:p w14:paraId="4ABB6A79" w14:textId="77777777" w:rsidR="009321D1" w:rsidRDefault="009321D1" w:rsidP="009321D1">
      <w:pPr>
        <w:spacing w:after="160"/>
      </w:pPr>
      <w:r>
        <w:t>own development for your role at Middlesbrough </w:t>
      </w:r>
    </w:p>
    <w:p w14:paraId="12F07123" w14:textId="77777777" w:rsidR="009321D1" w:rsidRDefault="009321D1" w:rsidP="009321D1">
      <w:pPr>
        <w:spacing w:after="160"/>
      </w:pPr>
      <w:r>
        <w:t>College. Or if you ever want to leave us". And  </w:t>
      </w:r>
    </w:p>
    <w:p w14:paraId="2D3102A4" w14:textId="77777777" w:rsidR="009321D1" w:rsidRDefault="009321D1" w:rsidP="009321D1">
      <w:pPr>
        <w:spacing w:after="160"/>
      </w:pPr>
    </w:p>
    <w:p w14:paraId="4C3F0686" w14:textId="77777777" w:rsidR="009321D1" w:rsidRDefault="009321D1" w:rsidP="009321D1">
      <w:pPr>
        <w:spacing w:after="160"/>
      </w:pPr>
      <w:r>
        <w:t>74</w:t>
      </w:r>
    </w:p>
    <w:p w14:paraId="28EA1E52" w14:textId="77777777" w:rsidR="009321D1" w:rsidRDefault="009321D1" w:rsidP="009321D1">
      <w:pPr>
        <w:spacing w:after="160"/>
      </w:pPr>
      <w:r>
        <w:t>00:06:46,260 --&gt; 00:06:50,940</w:t>
      </w:r>
    </w:p>
    <w:p w14:paraId="3899E8E3" w14:textId="77777777" w:rsidR="009321D1" w:rsidRDefault="009321D1" w:rsidP="009321D1">
      <w:pPr>
        <w:spacing w:after="160"/>
      </w:pPr>
      <w:r>
        <w:t>that was something - for the whole initiative </w:t>
      </w:r>
    </w:p>
    <w:p w14:paraId="03880FAE" w14:textId="77777777" w:rsidR="009321D1" w:rsidRDefault="009321D1" w:rsidP="009321D1">
      <w:pPr>
        <w:spacing w:after="160"/>
      </w:pPr>
      <w:r>
        <w:t>- was something really key in trying to get a  </w:t>
      </w:r>
    </w:p>
    <w:p w14:paraId="15CE3711" w14:textId="77777777" w:rsidR="009321D1" w:rsidRDefault="009321D1" w:rsidP="009321D1">
      <w:pPr>
        <w:spacing w:after="160"/>
      </w:pPr>
    </w:p>
    <w:p w14:paraId="23234B23" w14:textId="77777777" w:rsidR="009321D1" w:rsidRDefault="009321D1" w:rsidP="009321D1">
      <w:pPr>
        <w:spacing w:after="160"/>
      </w:pPr>
      <w:r>
        <w:t>75</w:t>
      </w:r>
    </w:p>
    <w:p w14:paraId="1C064DE4" w14:textId="77777777" w:rsidR="009321D1" w:rsidRDefault="009321D1" w:rsidP="009321D1">
      <w:pPr>
        <w:spacing w:after="160"/>
      </w:pPr>
      <w:r>
        <w:t>00:06:50,940 --&gt; 00:06:55,680</w:t>
      </w:r>
    </w:p>
    <w:p w14:paraId="38E6E4F1" w14:textId="77777777" w:rsidR="009321D1" w:rsidRDefault="009321D1" w:rsidP="009321D1">
      <w:pPr>
        <w:spacing w:after="160"/>
      </w:pPr>
      <w:r>
        <w:t>bit of buy-in from staff, was saying this isn't </w:t>
      </w:r>
    </w:p>
    <w:p w14:paraId="0CE9C579" w14:textId="77777777" w:rsidR="009321D1" w:rsidRDefault="009321D1" w:rsidP="009321D1">
      <w:pPr>
        <w:spacing w:after="160"/>
      </w:pPr>
      <w:r>
        <w:t>something that Middlesbrough College is saying you  </w:t>
      </w:r>
    </w:p>
    <w:p w14:paraId="7F497737" w14:textId="77777777" w:rsidR="009321D1" w:rsidRDefault="009321D1" w:rsidP="009321D1">
      <w:pPr>
        <w:spacing w:after="160"/>
      </w:pPr>
    </w:p>
    <w:p w14:paraId="406F6507" w14:textId="77777777" w:rsidR="009321D1" w:rsidRDefault="009321D1" w:rsidP="009321D1">
      <w:pPr>
        <w:spacing w:after="160"/>
      </w:pPr>
      <w:r>
        <w:t>76</w:t>
      </w:r>
    </w:p>
    <w:p w14:paraId="0C8394B0" w14:textId="77777777" w:rsidR="009321D1" w:rsidRDefault="009321D1" w:rsidP="009321D1">
      <w:pPr>
        <w:spacing w:after="160"/>
      </w:pPr>
      <w:r>
        <w:t>00:06:55,680 --&gt; 00:07:01,140</w:t>
      </w:r>
    </w:p>
    <w:p w14:paraId="2EEBE0EE" w14:textId="77777777" w:rsidR="009321D1" w:rsidRDefault="009321D1" w:rsidP="009321D1">
      <w:pPr>
        <w:spacing w:after="160"/>
      </w:pPr>
      <w:r>
        <w:t>have to do, and you have to do it, and here's a </w:t>
      </w:r>
    </w:p>
    <w:p w14:paraId="2A20DEC2" w14:textId="77777777" w:rsidR="009321D1" w:rsidRDefault="009321D1" w:rsidP="009321D1">
      <w:pPr>
        <w:spacing w:after="160"/>
      </w:pPr>
      <w:r>
        <w:t>tick box to say you've done it, and now it's done.  </w:t>
      </w:r>
    </w:p>
    <w:p w14:paraId="4A0E7937" w14:textId="77777777" w:rsidR="009321D1" w:rsidRDefault="009321D1" w:rsidP="009321D1">
      <w:pPr>
        <w:spacing w:after="160"/>
      </w:pPr>
    </w:p>
    <w:p w14:paraId="284D0A6C" w14:textId="77777777" w:rsidR="009321D1" w:rsidRDefault="009321D1" w:rsidP="009321D1">
      <w:pPr>
        <w:spacing w:after="160"/>
      </w:pPr>
      <w:r>
        <w:t>77</w:t>
      </w:r>
    </w:p>
    <w:p w14:paraId="2E95AA1A" w14:textId="77777777" w:rsidR="009321D1" w:rsidRDefault="009321D1" w:rsidP="009321D1">
      <w:pPr>
        <w:spacing w:after="160"/>
      </w:pPr>
      <w:r>
        <w:t>00:07:01,800 --&gt; 00:07:06,540</w:t>
      </w:r>
    </w:p>
    <w:p w14:paraId="3EAB6B41" w14:textId="77777777" w:rsidR="009321D1" w:rsidRDefault="009321D1" w:rsidP="009321D1">
      <w:pPr>
        <w:spacing w:after="160"/>
      </w:pPr>
      <w:r>
        <w:t>It was trying to get across that message of this </w:t>
      </w:r>
    </w:p>
    <w:p w14:paraId="513E8536" w14:textId="77777777" w:rsidR="009321D1" w:rsidRDefault="009321D1" w:rsidP="009321D1">
      <w:pPr>
        <w:spacing w:after="160"/>
      </w:pPr>
      <w:r>
        <w:t>is continuous professional development - true  </w:t>
      </w:r>
    </w:p>
    <w:p w14:paraId="66895855" w14:textId="77777777" w:rsidR="009321D1" w:rsidRDefault="009321D1" w:rsidP="009321D1">
      <w:pPr>
        <w:spacing w:after="160"/>
      </w:pPr>
    </w:p>
    <w:p w14:paraId="3E0EAE6A" w14:textId="77777777" w:rsidR="009321D1" w:rsidRDefault="009321D1" w:rsidP="009321D1">
      <w:pPr>
        <w:spacing w:after="160"/>
      </w:pPr>
      <w:r>
        <w:lastRenderedPageBreak/>
        <w:t>78</w:t>
      </w:r>
    </w:p>
    <w:p w14:paraId="5445E3CF" w14:textId="77777777" w:rsidR="009321D1" w:rsidRDefault="009321D1" w:rsidP="009321D1">
      <w:pPr>
        <w:spacing w:after="160"/>
      </w:pPr>
      <w:r>
        <w:t>00:07:06,540 --&gt; 00:07:14,520</w:t>
      </w:r>
    </w:p>
    <w:p w14:paraId="18416B19" w14:textId="77777777" w:rsidR="009321D1" w:rsidRDefault="009321D1" w:rsidP="009321D1">
      <w:pPr>
        <w:spacing w:after="160"/>
      </w:pPr>
      <w:r>
        <w:t>CPD - and, you know, once we did that I think a </w:t>
      </w:r>
    </w:p>
    <w:p w14:paraId="20B64AF7" w14:textId="77777777" w:rsidR="009321D1" w:rsidRDefault="009321D1" w:rsidP="009321D1">
      <w:pPr>
        <w:spacing w:after="160"/>
      </w:pPr>
      <w:r>
        <w:t>lot of that scepticism did fall away and staff  </w:t>
      </w:r>
    </w:p>
    <w:p w14:paraId="0C66B801" w14:textId="77777777" w:rsidR="009321D1" w:rsidRDefault="009321D1" w:rsidP="009321D1">
      <w:pPr>
        <w:spacing w:after="160"/>
      </w:pPr>
    </w:p>
    <w:p w14:paraId="5BADC2C5" w14:textId="77777777" w:rsidR="009321D1" w:rsidRDefault="009321D1" w:rsidP="009321D1">
      <w:pPr>
        <w:spacing w:after="160"/>
      </w:pPr>
      <w:r>
        <w:t>79</w:t>
      </w:r>
    </w:p>
    <w:p w14:paraId="3415F98D" w14:textId="77777777" w:rsidR="009321D1" w:rsidRDefault="009321D1" w:rsidP="009321D1">
      <w:pPr>
        <w:spacing w:after="160"/>
      </w:pPr>
      <w:r>
        <w:t>00:07:14,520 --&gt; 00:07:20,640</w:t>
      </w:r>
    </w:p>
    <w:p w14:paraId="4A1364F9" w14:textId="77777777" w:rsidR="009321D1" w:rsidRDefault="009321D1" w:rsidP="009321D1">
      <w:pPr>
        <w:spacing w:after="160"/>
      </w:pPr>
      <w:r>
        <w:t>were really, you know, kind of encouraged to </w:t>
      </w:r>
    </w:p>
    <w:p w14:paraId="65157A9F" w14:textId="77777777" w:rsidR="009321D1" w:rsidRDefault="009321D1" w:rsidP="009321D1">
      <w:pPr>
        <w:spacing w:after="160"/>
      </w:pPr>
      <w:r>
        <w:t>go on that journey of developing their own CPD  </w:t>
      </w:r>
    </w:p>
    <w:p w14:paraId="040E219F" w14:textId="77777777" w:rsidR="009321D1" w:rsidRDefault="009321D1" w:rsidP="009321D1">
      <w:pPr>
        <w:spacing w:after="160"/>
      </w:pPr>
    </w:p>
    <w:p w14:paraId="2D2C8DE8" w14:textId="77777777" w:rsidR="009321D1" w:rsidRDefault="009321D1" w:rsidP="009321D1">
      <w:pPr>
        <w:spacing w:after="160"/>
      </w:pPr>
      <w:r>
        <w:t>80</w:t>
      </w:r>
    </w:p>
    <w:p w14:paraId="214CB927" w14:textId="77777777" w:rsidR="009321D1" w:rsidRDefault="009321D1" w:rsidP="009321D1">
      <w:pPr>
        <w:spacing w:after="160"/>
      </w:pPr>
      <w:r>
        <w:t>00:07:21,240 --&gt; 00:07:27,180</w:t>
      </w:r>
    </w:p>
    <w:p w14:paraId="1767C5AB" w14:textId="77777777" w:rsidR="009321D1" w:rsidRDefault="009321D1" w:rsidP="009321D1">
      <w:pPr>
        <w:spacing w:after="160"/>
      </w:pPr>
      <w:r>
        <w:t>to tailor their needs. I think some of the main </w:t>
      </w:r>
    </w:p>
    <w:p w14:paraId="0316E2F4" w14:textId="77777777" w:rsidR="009321D1" w:rsidRDefault="009321D1" w:rsidP="009321D1">
      <w:pPr>
        <w:spacing w:after="160"/>
      </w:pPr>
      <w:r>
        <w:t>benefits of using the Jisc discovery tool that we  </w:t>
      </w:r>
    </w:p>
    <w:p w14:paraId="200D561A" w14:textId="77777777" w:rsidR="009321D1" w:rsidRDefault="009321D1" w:rsidP="009321D1">
      <w:pPr>
        <w:spacing w:after="160"/>
      </w:pPr>
    </w:p>
    <w:p w14:paraId="3AACE469" w14:textId="77777777" w:rsidR="009321D1" w:rsidRDefault="009321D1" w:rsidP="009321D1">
      <w:pPr>
        <w:spacing w:after="160"/>
      </w:pPr>
      <w:r>
        <w:t>81</w:t>
      </w:r>
    </w:p>
    <w:p w14:paraId="15C36D22" w14:textId="77777777" w:rsidR="009321D1" w:rsidRDefault="009321D1" w:rsidP="009321D1">
      <w:pPr>
        <w:spacing w:after="160"/>
      </w:pPr>
      <w:r>
        <w:t>00:07:27,180 --&gt; 00:07:32,820</w:t>
      </w:r>
    </w:p>
    <w:p w14:paraId="053E74CA" w14:textId="77777777" w:rsidR="009321D1" w:rsidRDefault="009321D1" w:rsidP="009321D1">
      <w:pPr>
        <w:spacing w:after="160"/>
      </w:pPr>
      <w:r>
        <w:t>found is, first of all, improved confidence </w:t>
      </w:r>
    </w:p>
    <w:p w14:paraId="48132F24" w14:textId="77777777" w:rsidR="009321D1" w:rsidRDefault="009321D1" w:rsidP="009321D1">
      <w:pPr>
        <w:spacing w:after="160"/>
      </w:pPr>
      <w:r>
        <w:t>because by and large I feel that staff feel  </w:t>
      </w:r>
    </w:p>
    <w:p w14:paraId="2304560A" w14:textId="77777777" w:rsidR="009321D1" w:rsidRDefault="009321D1" w:rsidP="009321D1">
      <w:pPr>
        <w:spacing w:after="160"/>
      </w:pPr>
    </w:p>
    <w:p w14:paraId="78658EED" w14:textId="77777777" w:rsidR="009321D1" w:rsidRDefault="009321D1" w:rsidP="009321D1">
      <w:pPr>
        <w:spacing w:after="160"/>
      </w:pPr>
      <w:r>
        <w:t>82</w:t>
      </w:r>
    </w:p>
    <w:p w14:paraId="6B291D5F" w14:textId="77777777" w:rsidR="009321D1" w:rsidRDefault="009321D1" w:rsidP="009321D1">
      <w:pPr>
        <w:spacing w:after="160"/>
      </w:pPr>
      <w:r>
        <w:t>00:07:32,820 --&gt; 00:07:38,520</w:t>
      </w:r>
    </w:p>
    <w:p w14:paraId="2358A858" w14:textId="77777777" w:rsidR="009321D1" w:rsidRDefault="009321D1" w:rsidP="009321D1">
      <w:pPr>
        <w:spacing w:after="160"/>
      </w:pPr>
      <w:r>
        <w:t>that they're actually better in many things than </w:t>
      </w:r>
    </w:p>
    <w:p w14:paraId="1B3F01ED" w14:textId="77777777" w:rsidR="009321D1" w:rsidRDefault="009321D1" w:rsidP="009321D1">
      <w:pPr>
        <w:spacing w:after="160"/>
      </w:pPr>
      <w:r>
        <w:t>they originally thought. So we have many staff  </w:t>
      </w:r>
    </w:p>
    <w:p w14:paraId="5B399F49" w14:textId="77777777" w:rsidR="009321D1" w:rsidRDefault="009321D1" w:rsidP="009321D1">
      <w:pPr>
        <w:spacing w:after="160"/>
      </w:pPr>
    </w:p>
    <w:p w14:paraId="4CA0AA95" w14:textId="77777777" w:rsidR="009321D1" w:rsidRDefault="009321D1" w:rsidP="009321D1">
      <w:pPr>
        <w:spacing w:after="160"/>
      </w:pPr>
      <w:r>
        <w:t>83</w:t>
      </w:r>
    </w:p>
    <w:p w14:paraId="4ABCE1A8" w14:textId="77777777" w:rsidR="009321D1" w:rsidRDefault="009321D1" w:rsidP="009321D1">
      <w:pPr>
        <w:spacing w:after="160"/>
      </w:pPr>
      <w:r>
        <w:t>00:07:38,520 --&gt; 00:07:43,320</w:t>
      </w:r>
    </w:p>
    <w:p w14:paraId="4B29C777" w14:textId="77777777" w:rsidR="009321D1" w:rsidRDefault="009321D1" w:rsidP="009321D1">
      <w:pPr>
        <w:spacing w:after="160"/>
      </w:pPr>
      <w:r>
        <w:t>who thought, you know, first of all they thought </w:t>
      </w:r>
    </w:p>
    <w:p w14:paraId="1CD60D7A" w14:textId="77777777" w:rsidR="009321D1" w:rsidRDefault="009321D1" w:rsidP="009321D1">
      <w:pPr>
        <w:spacing w:after="160"/>
      </w:pPr>
      <w:r>
        <w:t>it was going to be a test and they were really  </w:t>
      </w:r>
    </w:p>
    <w:p w14:paraId="5ACFD4B7" w14:textId="77777777" w:rsidR="009321D1" w:rsidRDefault="009321D1" w:rsidP="009321D1">
      <w:pPr>
        <w:spacing w:after="160"/>
      </w:pPr>
    </w:p>
    <w:p w14:paraId="722050B0" w14:textId="77777777" w:rsidR="009321D1" w:rsidRDefault="009321D1" w:rsidP="009321D1">
      <w:pPr>
        <w:spacing w:after="160"/>
      </w:pPr>
      <w:r>
        <w:t>84</w:t>
      </w:r>
    </w:p>
    <w:p w14:paraId="5CC45277" w14:textId="77777777" w:rsidR="009321D1" w:rsidRDefault="009321D1" w:rsidP="009321D1">
      <w:pPr>
        <w:spacing w:after="160"/>
      </w:pPr>
      <w:r>
        <w:t>00:07:43,320 --&gt; 00:07:48,780</w:t>
      </w:r>
    </w:p>
    <w:p w14:paraId="729C9A09" w14:textId="77777777" w:rsidR="009321D1" w:rsidRDefault="009321D1" w:rsidP="009321D1">
      <w:pPr>
        <w:spacing w:after="160"/>
      </w:pPr>
      <w:r>
        <w:t>pleased that it wasn't, that it was, you know, </w:t>
      </w:r>
    </w:p>
    <w:p w14:paraId="7CCE404E" w14:textId="77777777" w:rsidR="009321D1" w:rsidRDefault="009321D1" w:rsidP="009321D1">
      <w:pPr>
        <w:spacing w:after="160"/>
      </w:pPr>
      <w:r>
        <w:t>there were no wrong answers. It was much more  </w:t>
      </w:r>
    </w:p>
    <w:p w14:paraId="0F85E60D" w14:textId="77777777" w:rsidR="009321D1" w:rsidRDefault="009321D1" w:rsidP="009321D1">
      <w:pPr>
        <w:spacing w:after="160"/>
      </w:pPr>
    </w:p>
    <w:p w14:paraId="1ED741FD" w14:textId="77777777" w:rsidR="009321D1" w:rsidRDefault="009321D1" w:rsidP="009321D1">
      <w:pPr>
        <w:spacing w:after="160"/>
      </w:pPr>
      <w:r>
        <w:t>85</w:t>
      </w:r>
    </w:p>
    <w:p w14:paraId="430B4267" w14:textId="77777777" w:rsidR="009321D1" w:rsidRDefault="009321D1" w:rsidP="009321D1">
      <w:pPr>
        <w:spacing w:after="160"/>
      </w:pPr>
      <w:r>
        <w:lastRenderedPageBreak/>
        <w:t>00:07:48,780 --&gt; 00:07:55,440</w:t>
      </w:r>
    </w:p>
    <w:p w14:paraId="21FF4BCD" w14:textId="77777777" w:rsidR="009321D1" w:rsidRDefault="009321D1" w:rsidP="009321D1">
      <w:pPr>
        <w:spacing w:after="160"/>
      </w:pPr>
      <w:r>
        <w:t>about giving honest answers and the tool would </w:t>
      </w:r>
    </w:p>
    <w:p w14:paraId="5A0BBDE7" w14:textId="77777777" w:rsidR="009321D1" w:rsidRDefault="009321D1" w:rsidP="009321D1">
      <w:pPr>
        <w:spacing w:after="160"/>
      </w:pPr>
      <w:r>
        <w:t>then provide you with resources based on where,  </w:t>
      </w:r>
    </w:p>
    <w:p w14:paraId="0F813D3C" w14:textId="77777777" w:rsidR="009321D1" w:rsidRDefault="009321D1" w:rsidP="009321D1">
      <w:pPr>
        <w:spacing w:after="160"/>
      </w:pPr>
    </w:p>
    <w:p w14:paraId="6C16D301" w14:textId="77777777" w:rsidR="009321D1" w:rsidRDefault="009321D1" w:rsidP="009321D1">
      <w:pPr>
        <w:spacing w:after="160"/>
      </w:pPr>
      <w:r>
        <w:t>86</w:t>
      </w:r>
    </w:p>
    <w:p w14:paraId="42A9ADA5" w14:textId="77777777" w:rsidR="009321D1" w:rsidRDefault="009321D1" w:rsidP="009321D1">
      <w:pPr>
        <w:spacing w:after="160"/>
      </w:pPr>
      <w:r>
        <w:t>00:07:55,440 --&gt; 00:08:00,360</w:t>
      </w:r>
    </w:p>
    <w:p w14:paraId="02777C85" w14:textId="77777777" w:rsidR="009321D1" w:rsidRDefault="009321D1" w:rsidP="009321D1">
      <w:pPr>
        <w:spacing w:after="160"/>
      </w:pPr>
      <w:r>
        <w:t>you know, holes in your skill set were. So </w:t>
      </w:r>
    </w:p>
    <w:p w14:paraId="3CF0AB2C" w14:textId="77777777" w:rsidR="009321D1" w:rsidRDefault="009321D1" w:rsidP="009321D1">
      <w:pPr>
        <w:spacing w:after="160"/>
      </w:pPr>
      <w:r>
        <w:t>I think that they really enjoyed the fact  </w:t>
      </w:r>
    </w:p>
    <w:p w14:paraId="77E37AF2" w14:textId="77777777" w:rsidR="009321D1" w:rsidRDefault="009321D1" w:rsidP="009321D1">
      <w:pPr>
        <w:spacing w:after="160"/>
      </w:pPr>
    </w:p>
    <w:p w14:paraId="6CF07D17" w14:textId="77777777" w:rsidR="009321D1" w:rsidRDefault="009321D1" w:rsidP="009321D1">
      <w:pPr>
        <w:spacing w:after="160"/>
      </w:pPr>
      <w:r>
        <w:t>87</w:t>
      </w:r>
    </w:p>
    <w:p w14:paraId="60FBB9D7" w14:textId="77777777" w:rsidR="009321D1" w:rsidRDefault="009321D1" w:rsidP="009321D1">
      <w:pPr>
        <w:spacing w:after="160"/>
      </w:pPr>
      <w:r>
        <w:t>00:08:00,360 --&gt; 00:08:04,740</w:t>
      </w:r>
    </w:p>
    <w:p w14:paraId="341548E5" w14:textId="77777777" w:rsidR="009321D1" w:rsidRDefault="009321D1" w:rsidP="009321D1">
      <w:pPr>
        <w:spacing w:after="160"/>
      </w:pPr>
      <w:r>
        <w:t>that it was a developmental tool </w:t>
      </w:r>
    </w:p>
    <w:p w14:paraId="2F9A403A" w14:textId="77777777" w:rsidR="009321D1" w:rsidRDefault="009321D1" w:rsidP="009321D1">
      <w:pPr>
        <w:spacing w:after="160"/>
      </w:pPr>
      <w:r>
        <w:t>rather than a kind of, you know,  </w:t>
      </w:r>
    </w:p>
    <w:p w14:paraId="4B9EAC0A" w14:textId="77777777" w:rsidR="009321D1" w:rsidRDefault="009321D1" w:rsidP="009321D1">
      <w:pPr>
        <w:spacing w:after="160"/>
      </w:pPr>
    </w:p>
    <w:p w14:paraId="213AD39A" w14:textId="77777777" w:rsidR="009321D1" w:rsidRDefault="009321D1" w:rsidP="009321D1">
      <w:pPr>
        <w:spacing w:after="160"/>
      </w:pPr>
      <w:r>
        <w:t>88</w:t>
      </w:r>
    </w:p>
    <w:p w14:paraId="68D477DC" w14:textId="77777777" w:rsidR="009321D1" w:rsidRDefault="009321D1" w:rsidP="009321D1">
      <w:pPr>
        <w:spacing w:after="160"/>
      </w:pPr>
      <w:r>
        <w:t>00:08:04,740 --&gt; 00:08:09,360</w:t>
      </w:r>
    </w:p>
    <w:p w14:paraId="3A07269D" w14:textId="77777777" w:rsidR="009321D1" w:rsidRDefault="009321D1" w:rsidP="009321D1">
      <w:pPr>
        <w:spacing w:after="160"/>
      </w:pPr>
      <w:r>
        <w:t>a carrot and stick kind of thing, with it being </w:t>
      </w:r>
    </w:p>
    <w:p w14:paraId="3F6119E5" w14:textId="77777777" w:rsidR="009321D1" w:rsidRDefault="009321D1" w:rsidP="009321D1">
      <w:pPr>
        <w:spacing w:after="160"/>
      </w:pPr>
      <w:r>
        <w:t>a bit more stick. It was definitely more carrot.  </w:t>
      </w:r>
    </w:p>
    <w:p w14:paraId="0B2B3D43" w14:textId="77777777" w:rsidR="009321D1" w:rsidRDefault="009321D1" w:rsidP="009321D1">
      <w:pPr>
        <w:spacing w:after="160"/>
      </w:pPr>
    </w:p>
    <w:p w14:paraId="14D9E95E" w14:textId="77777777" w:rsidR="009321D1" w:rsidRDefault="009321D1" w:rsidP="009321D1">
      <w:pPr>
        <w:spacing w:after="160"/>
      </w:pPr>
      <w:r>
        <w:t>89</w:t>
      </w:r>
    </w:p>
    <w:p w14:paraId="06DA6D34" w14:textId="77777777" w:rsidR="009321D1" w:rsidRDefault="009321D1" w:rsidP="009321D1">
      <w:pPr>
        <w:spacing w:after="160"/>
      </w:pPr>
      <w:r>
        <w:t>00:08:10,320 --&gt; 00:08:17,460</w:t>
      </w:r>
    </w:p>
    <w:p w14:paraId="049C2442" w14:textId="77777777" w:rsidR="009321D1" w:rsidRDefault="009321D1" w:rsidP="009321D1">
      <w:pPr>
        <w:spacing w:after="160"/>
      </w:pPr>
      <w:r>
        <w:t>And I think the other benefit is just awareness. </w:t>
      </w:r>
    </w:p>
    <w:p w14:paraId="7527AC93" w14:textId="77777777" w:rsidR="009321D1" w:rsidRDefault="009321D1" w:rsidP="009321D1">
      <w:pPr>
        <w:spacing w:after="160"/>
      </w:pPr>
      <w:r>
        <w:t>Just awareness of different areas of digital  </w:t>
      </w:r>
    </w:p>
    <w:p w14:paraId="0E1470E0" w14:textId="77777777" w:rsidR="009321D1" w:rsidRDefault="009321D1" w:rsidP="009321D1">
      <w:pPr>
        <w:spacing w:after="160"/>
      </w:pPr>
    </w:p>
    <w:p w14:paraId="413B0363" w14:textId="77777777" w:rsidR="009321D1" w:rsidRDefault="009321D1" w:rsidP="009321D1">
      <w:pPr>
        <w:spacing w:after="160"/>
      </w:pPr>
      <w:r>
        <w:t>90</w:t>
      </w:r>
    </w:p>
    <w:p w14:paraId="0FFDC7C8" w14:textId="77777777" w:rsidR="009321D1" w:rsidRDefault="009321D1" w:rsidP="009321D1">
      <w:pPr>
        <w:spacing w:after="160"/>
      </w:pPr>
      <w:r>
        <w:t>00:08:17,460 --&gt; 00:08:22,020</w:t>
      </w:r>
    </w:p>
    <w:p w14:paraId="15E5FCD4" w14:textId="77777777" w:rsidR="009321D1" w:rsidRDefault="009321D1" w:rsidP="009321D1">
      <w:pPr>
        <w:spacing w:after="160"/>
      </w:pPr>
      <w:r>
        <w:t>expertise that they hadn't considered before </w:t>
      </w:r>
    </w:p>
    <w:p w14:paraId="33211B32" w14:textId="77777777" w:rsidR="009321D1" w:rsidRDefault="009321D1" w:rsidP="009321D1">
      <w:pPr>
        <w:spacing w:after="160"/>
      </w:pPr>
      <w:r>
        <w:t>and the way that the Jisc discovery tool breaks  </w:t>
      </w:r>
    </w:p>
    <w:p w14:paraId="181D2043" w14:textId="77777777" w:rsidR="009321D1" w:rsidRDefault="009321D1" w:rsidP="009321D1">
      <w:pPr>
        <w:spacing w:after="160"/>
      </w:pPr>
    </w:p>
    <w:p w14:paraId="306B6EAD" w14:textId="77777777" w:rsidR="009321D1" w:rsidRDefault="009321D1" w:rsidP="009321D1">
      <w:pPr>
        <w:spacing w:after="160"/>
      </w:pPr>
      <w:r>
        <w:t>91</w:t>
      </w:r>
    </w:p>
    <w:p w14:paraId="2481AF80" w14:textId="77777777" w:rsidR="009321D1" w:rsidRDefault="009321D1" w:rsidP="009321D1">
      <w:pPr>
        <w:spacing w:after="160"/>
      </w:pPr>
      <w:r>
        <w:t>00:08:22,020 --&gt; 00:08:27,360</w:t>
      </w:r>
    </w:p>
    <w:p w14:paraId="1E369460" w14:textId="77777777" w:rsidR="009321D1" w:rsidRDefault="009321D1" w:rsidP="009321D1">
      <w:pPr>
        <w:spacing w:after="160"/>
      </w:pPr>
      <w:r>
        <w:t>them up into multiple different sections I think </w:t>
      </w:r>
    </w:p>
    <w:p w14:paraId="2EE6D64E" w14:textId="77777777" w:rsidR="009321D1" w:rsidRDefault="009321D1" w:rsidP="009321D1">
      <w:pPr>
        <w:spacing w:after="160"/>
      </w:pPr>
      <w:r>
        <w:t>was really useful to our staff because it meant  </w:t>
      </w:r>
    </w:p>
    <w:p w14:paraId="68B84759" w14:textId="77777777" w:rsidR="009321D1" w:rsidRDefault="009321D1" w:rsidP="009321D1">
      <w:pPr>
        <w:spacing w:after="160"/>
      </w:pPr>
    </w:p>
    <w:p w14:paraId="00961972" w14:textId="77777777" w:rsidR="009321D1" w:rsidRDefault="009321D1" w:rsidP="009321D1">
      <w:pPr>
        <w:spacing w:after="160"/>
      </w:pPr>
      <w:r>
        <w:t>92</w:t>
      </w:r>
    </w:p>
    <w:p w14:paraId="195AE469" w14:textId="77777777" w:rsidR="009321D1" w:rsidRDefault="009321D1" w:rsidP="009321D1">
      <w:pPr>
        <w:spacing w:after="160"/>
      </w:pPr>
      <w:r>
        <w:t>00:08:27,360 --&gt; 00:08:31,680</w:t>
      </w:r>
    </w:p>
    <w:p w14:paraId="4EF95A40" w14:textId="77777777" w:rsidR="009321D1" w:rsidRDefault="009321D1" w:rsidP="009321D1">
      <w:pPr>
        <w:spacing w:after="160"/>
      </w:pPr>
      <w:r>
        <w:lastRenderedPageBreak/>
        <w:t>that they could feel confident in some areas, and </w:t>
      </w:r>
    </w:p>
    <w:p w14:paraId="4F0820E1" w14:textId="77777777" w:rsidR="009321D1" w:rsidRDefault="009321D1" w:rsidP="009321D1">
      <w:pPr>
        <w:spacing w:after="160"/>
      </w:pPr>
      <w:r>
        <w:t>realize that they had some work to do in others,  </w:t>
      </w:r>
    </w:p>
    <w:p w14:paraId="05E22ECF" w14:textId="77777777" w:rsidR="009321D1" w:rsidRDefault="009321D1" w:rsidP="009321D1">
      <w:pPr>
        <w:spacing w:after="160"/>
      </w:pPr>
    </w:p>
    <w:p w14:paraId="512A7139" w14:textId="77777777" w:rsidR="009321D1" w:rsidRDefault="009321D1" w:rsidP="009321D1">
      <w:pPr>
        <w:spacing w:after="160"/>
      </w:pPr>
      <w:r>
        <w:t>93</w:t>
      </w:r>
    </w:p>
    <w:p w14:paraId="6446701F" w14:textId="77777777" w:rsidR="009321D1" w:rsidRDefault="009321D1" w:rsidP="009321D1">
      <w:pPr>
        <w:spacing w:after="160"/>
      </w:pPr>
      <w:r>
        <w:t>00:08:31,680 --&gt; 00:08:37,020</w:t>
      </w:r>
    </w:p>
    <w:p w14:paraId="7D483BFC" w14:textId="77777777" w:rsidR="009321D1" w:rsidRDefault="009321D1" w:rsidP="009321D1">
      <w:pPr>
        <w:spacing w:after="160"/>
      </w:pPr>
      <w:r>
        <w:t>but it wasn't just a "I'm good with my digital </w:t>
      </w:r>
    </w:p>
    <w:p w14:paraId="573233DF" w14:textId="77777777" w:rsidR="009321D1" w:rsidRDefault="009321D1" w:rsidP="009321D1">
      <w:pPr>
        <w:spacing w:after="160"/>
      </w:pPr>
      <w:r>
        <w:t>skills" or "I'm bad with my digital skills".</w:t>
      </w:r>
    </w:p>
    <w:p w14:paraId="3BFCDFA2" w14:textId="77777777" w:rsidR="009321D1" w:rsidRDefault="009321D1" w:rsidP="009321D1">
      <w:pPr>
        <w:spacing w:after="160"/>
      </w:pPr>
    </w:p>
    <w:p w14:paraId="6F1C19B9" w14:textId="77777777" w:rsidR="009321D1" w:rsidRDefault="009321D1" w:rsidP="009321D1">
      <w:pPr>
        <w:spacing w:after="160"/>
      </w:pPr>
      <w:r>
        <w:t>94</w:t>
      </w:r>
    </w:p>
    <w:p w14:paraId="2413C02D" w14:textId="77777777" w:rsidR="009321D1" w:rsidRDefault="009321D1" w:rsidP="009321D1">
      <w:pPr>
        <w:spacing w:after="160"/>
      </w:pPr>
      <w:r>
        <w:t>00:08:37,020 --&gt; 00:08:47,133</w:t>
      </w:r>
    </w:p>
    <w:p w14:paraId="24C03C77" w14:textId="77777777" w:rsidR="009321D1" w:rsidRDefault="009321D1" w:rsidP="009321D1">
      <w:pPr>
        <w:spacing w:after="160"/>
      </w:pPr>
      <w:r>
        <w:t>To find out more visit our website: </w:t>
      </w:r>
    </w:p>
    <w:p w14:paraId="7DDC6AF5" w14:textId="77777777" w:rsidR="009321D1" w:rsidRDefault="009321D1" w:rsidP="009321D1">
      <w:pPr>
        <w:spacing w:after="160"/>
      </w:pPr>
      <w:r>
        <w:t>digitalcapability.jisc.ac.uk  </w:t>
      </w:r>
    </w:p>
    <w:p w14:paraId="0C002F05" w14:textId="77777777" w:rsidR="009321D1" w:rsidRDefault="009321D1" w:rsidP="009321D1">
      <w:pPr>
        <w:spacing w:after="160"/>
      </w:pPr>
    </w:p>
    <w:p w14:paraId="7E188996" w14:textId="77777777" w:rsidR="009321D1" w:rsidRDefault="009321D1" w:rsidP="009321D1">
      <w:pPr>
        <w:spacing w:after="160"/>
      </w:pPr>
      <w:r>
        <w:t>95</w:t>
      </w:r>
    </w:p>
    <w:p w14:paraId="0E63373B" w14:textId="77777777" w:rsidR="009321D1" w:rsidRDefault="009321D1" w:rsidP="009321D1">
      <w:pPr>
        <w:spacing w:after="160"/>
      </w:pPr>
      <w:r>
        <w:t>00:08:47,167 --&gt; 00:09:04,033</w:t>
      </w:r>
    </w:p>
    <w:p w14:paraId="0F4A901A" w14:textId="77777777" w:rsidR="009321D1" w:rsidRDefault="009321D1" w:rsidP="009321D1">
      <w:pPr>
        <w:spacing w:after="160"/>
      </w:pPr>
      <w:r>
        <w:t>or email us at help@jisc.ac.uk with 'building digital capability' in the subject line.</w:t>
      </w:r>
    </w:p>
    <w:p w14:paraId="61EE839F" w14:textId="574ACDBF" w:rsidR="00EA6374" w:rsidRDefault="00EA6374" w:rsidP="00191789">
      <w:pPr>
        <w:spacing w:after="160"/>
      </w:pPr>
    </w:p>
    <w:p w14:paraId="6BC3FBE4" w14:textId="00B6D0E8" w:rsidR="009321D1" w:rsidRDefault="009321D1" w:rsidP="00191789">
      <w:pPr>
        <w:spacing w:after="160"/>
      </w:pPr>
    </w:p>
    <w:p w14:paraId="00790A3C" w14:textId="5E4CA3F1" w:rsidR="009321D1" w:rsidRPr="00EA6374" w:rsidRDefault="009321D1" w:rsidP="00191789">
      <w:pPr>
        <w:spacing w:after="160"/>
      </w:pPr>
      <w:r>
        <w:t xml:space="preserve">Youtube video: </w:t>
      </w:r>
      <w:hyperlink r:id="rId8" w:history="1">
        <w:r w:rsidRPr="00CD6F80">
          <w:rPr>
            <w:rStyle w:val="Hyperlink"/>
          </w:rPr>
          <w:t>https://www.youtube.com/watch?v=Bab1RrOg6L4</w:t>
        </w:r>
      </w:hyperlink>
      <w:r>
        <w:t xml:space="preserve"> </w:t>
      </w:r>
    </w:p>
    <w:sectPr w:rsidR="009321D1" w:rsidRPr="00EA6374" w:rsidSect="0079408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5A82" w14:textId="77777777" w:rsidR="009321D1" w:rsidRDefault="009321D1" w:rsidP="00DC6B85">
      <w:r>
        <w:separator/>
      </w:r>
    </w:p>
  </w:endnote>
  <w:endnote w:type="continuationSeparator" w:id="0">
    <w:p w14:paraId="158F2324" w14:textId="77777777" w:rsidR="009321D1" w:rsidRDefault="009321D1" w:rsidP="00D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7C9A" w14:textId="5FA1D017" w:rsidR="00EE4CE8" w:rsidRDefault="0019178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CB00DF">
      <w:rPr>
        <w:noProof/>
      </w:rPr>
      <w:t>Middlesbrough College: Digital Culture 2.0</w:t>
    </w:r>
    <w:r>
      <w:rPr>
        <w:noProof/>
      </w:rPr>
      <w:fldChar w:fldCharType="end"/>
    </w:r>
    <w:sdt>
      <w:sdtPr>
        <w:id w:val="1441417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</w:t>
        </w:r>
        <w:r w:rsidR="00794084">
          <w:sym w:font="Symbol" w:char="F07C"/>
        </w:r>
        <w:r w:rsidR="00794084"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STYLEREF  "Heading 1"  \* MERGEFORMAT </w:instrText>
        </w:r>
        <w:r>
          <w:rPr>
            <w:noProof/>
          </w:rPr>
          <w:fldChar w:fldCharType="separate"/>
        </w:r>
        <w:r w:rsidR="00CB00DF">
          <w:rPr>
            <w:noProof/>
          </w:rPr>
          <w:t>Subtitles for YouTube video</w:t>
        </w:r>
        <w:r>
          <w:rPr>
            <w:noProof/>
          </w:rPr>
          <w:fldChar w:fldCharType="end"/>
        </w:r>
        <w:r w:rsidR="00EE4CE8">
          <w:t xml:space="preserve"> </w:t>
        </w:r>
        <w:r w:rsidR="00EE4CE8">
          <w:sym w:font="Symbol" w:char="F07C"/>
        </w:r>
        <w:r w:rsidR="00EE4CE8">
          <w:t xml:space="preserve"> </w:t>
        </w:r>
        <w:r w:rsidR="00EE4CE8">
          <w:fldChar w:fldCharType="begin"/>
        </w:r>
        <w:r w:rsidR="00EE4CE8">
          <w:instrText xml:space="preserve"> PAGE   \* MERGEFORMAT </w:instrText>
        </w:r>
        <w:r w:rsidR="00EE4CE8">
          <w:fldChar w:fldCharType="separate"/>
        </w:r>
        <w:r w:rsidR="00EE4CE8">
          <w:rPr>
            <w:noProof/>
          </w:rPr>
          <w:t>2</w:t>
        </w:r>
        <w:r w:rsidR="00EE4CE8">
          <w:rPr>
            <w:noProof/>
          </w:rPr>
          <w:fldChar w:fldCharType="end"/>
        </w:r>
      </w:sdtContent>
    </w:sdt>
  </w:p>
  <w:p w14:paraId="665DE374" w14:textId="77777777" w:rsidR="00EE4CE8" w:rsidRDefault="00EE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66D6" w14:textId="3A8E348C" w:rsidR="00794084" w:rsidRDefault="00780EF3" w:rsidP="0079408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 w:rsidR="009321D1">
      <w:rPr>
        <w:noProof/>
      </w:rPr>
      <w:fldChar w:fldCharType="separate"/>
    </w:r>
    <w:r w:rsidR="00CB00DF">
      <w:rPr>
        <w:noProof/>
      </w:rPr>
      <w:t>Middlesbrough College: Digital Culture 2.0</w:t>
    </w:r>
    <w:r>
      <w:rPr>
        <w:noProof/>
      </w:rPr>
      <w:fldChar w:fldCharType="end"/>
    </w:r>
    <w:sdt>
      <w:sdtPr>
        <w:id w:val="1974405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</w:t>
        </w:r>
        <w:r w:rsidR="00794084">
          <w:sym w:font="Symbol" w:char="F07C"/>
        </w:r>
        <w:r w:rsidR="00794084"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STYLEREF  "Heading 1"  \* MERGEFORMAT </w:instrText>
        </w:r>
        <w:r w:rsidR="009321D1">
          <w:rPr>
            <w:noProof/>
          </w:rPr>
          <w:fldChar w:fldCharType="separate"/>
        </w:r>
        <w:r w:rsidR="00CB00DF">
          <w:rPr>
            <w:noProof/>
          </w:rPr>
          <w:t>Subtitles for YouTube video</w:t>
        </w:r>
        <w:r>
          <w:rPr>
            <w:noProof/>
          </w:rPr>
          <w:fldChar w:fldCharType="end"/>
        </w:r>
        <w:r w:rsidR="00794084">
          <w:t xml:space="preserve"> </w:t>
        </w:r>
        <w:r w:rsidR="00794084">
          <w:sym w:font="Symbol" w:char="F07C"/>
        </w:r>
        <w:r w:rsidR="00794084">
          <w:t xml:space="preserve"> </w:t>
        </w:r>
        <w:r w:rsidR="00794084">
          <w:fldChar w:fldCharType="begin"/>
        </w:r>
        <w:r w:rsidR="00794084">
          <w:instrText xml:space="preserve"> PAGE   \* MERGEFORMAT </w:instrText>
        </w:r>
        <w:r w:rsidR="00794084">
          <w:fldChar w:fldCharType="separate"/>
        </w:r>
        <w:r w:rsidR="00794084">
          <w:t>2</w:t>
        </w:r>
        <w:r w:rsidR="00794084">
          <w:rPr>
            <w:noProof/>
          </w:rPr>
          <w:fldChar w:fldCharType="end"/>
        </w:r>
      </w:sdtContent>
    </w:sdt>
  </w:p>
  <w:p w14:paraId="2E6004F9" w14:textId="77777777" w:rsidR="00794084" w:rsidRDefault="0079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F3AC" w14:textId="77777777" w:rsidR="009321D1" w:rsidRDefault="009321D1" w:rsidP="00DC6B85">
      <w:r>
        <w:separator/>
      </w:r>
    </w:p>
  </w:footnote>
  <w:footnote w:type="continuationSeparator" w:id="0">
    <w:p w14:paraId="02EAFD03" w14:textId="77777777" w:rsidR="009321D1" w:rsidRDefault="009321D1" w:rsidP="00DC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3467" w14:textId="77777777" w:rsidR="005F7A61" w:rsidRDefault="005F7A61" w:rsidP="00DC6B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CD47" w14:textId="77777777" w:rsidR="00277393" w:rsidRDefault="00794084" w:rsidP="00794084">
    <w:pPr>
      <w:pStyle w:val="Header"/>
      <w:jc w:val="right"/>
    </w:pPr>
    <w:r>
      <w:rPr>
        <w:noProof/>
      </w:rPr>
      <w:drawing>
        <wp:inline distT="0" distB="0" distL="0" distR="0" wp14:anchorId="60282254" wp14:editId="3FA43FA0">
          <wp:extent cx="720000" cy="1260001"/>
          <wp:effectExtent l="0" t="0" r="444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26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4FC"/>
    <w:multiLevelType w:val="multilevel"/>
    <w:tmpl w:val="362EE3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" w15:restartNumberingAfterBreak="0">
    <w:nsid w:val="10426F2D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2" w15:restartNumberingAfterBreak="0">
    <w:nsid w:val="1482648A"/>
    <w:multiLevelType w:val="hybridMultilevel"/>
    <w:tmpl w:val="0809000F"/>
    <w:lvl w:ilvl="0" w:tplc="2FAC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9A335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9A335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9A335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9A335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9A335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9A335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9A335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9A335E"/>
      </w:rPr>
    </w:lvl>
  </w:abstractNum>
  <w:abstractNum w:abstractNumId="3" w15:restartNumberingAfterBreak="0">
    <w:nsid w:val="22FD012D"/>
    <w:multiLevelType w:val="hybridMultilevel"/>
    <w:tmpl w:val="8D5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E4C58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5" w15:restartNumberingAfterBreak="0">
    <w:nsid w:val="294157F3"/>
    <w:multiLevelType w:val="multilevel"/>
    <w:tmpl w:val="FF02847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6" w15:restartNumberingAfterBreak="0">
    <w:nsid w:val="29D912E4"/>
    <w:multiLevelType w:val="hybridMultilevel"/>
    <w:tmpl w:val="F7702110"/>
    <w:lvl w:ilvl="0" w:tplc="A6569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E07CB"/>
    <w:multiLevelType w:val="multilevel"/>
    <w:tmpl w:val="DFD457BE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8" w15:restartNumberingAfterBreak="0">
    <w:nsid w:val="575175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3D49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F81C34"/>
    <w:multiLevelType w:val="hybridMultilevel"/>
    <w:tmpl w:val="0809000F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9A335E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9A335E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  <w:color w:val="9A335E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hint="default"/>
        <w:color w:val="9A335E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color w:val="9A335E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hint="default"/>
        <w:color w:val="9A335E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color w:val="9A335E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color w:val="9A335E"/>
      </w:rPr>
    </w:lvl>
  </w:abstractNum>
  <w:abstractNum w:abstractNumId="11" w15:restartNumberingAfterBreak="0">
    <w:nsid w:val="7F5B0809"/>
    <w:multiLevelType w:val="multilevel"/>
    <w:tmpl w:val="688AF6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080" w:hanging="589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1800" w:hanging="459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E82A73"/>
    <w:multiLevelType w:val="hybridMultilevel"/>
    <w:tmpl w:val="56BAA4C8"/>
    <w:lvl w:ilvl="0" w:tplc="741A8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443510">
    <w:abstractNumId w:val="12"/>
  </w:num>
  <w:num w:numId="2" w16cid:durableId="2035497000">
    <w:abstractNumId w:val="6"/>
  </w:num>
  <w:num w:numId="3" w16cid:durableId="394665521">
    <w:abstractNumId w:val="11"/>
  </w:num>
  <w:num w:numId="4" w16cid:durableId="1102186500">
    <w:abstractNumId w:val="11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9A335E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851" w:hanging="284"/>
        </w:pPr>
        <w:rPr>
          <w:rFonts w:ascii="Courier New" w:hAnsi="Courier New" w:hint="default"/>
          <w:color w:val="9A335E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134" w:hanging="283"/>
        </w:pPr>
        <w:rPr>
          <w:rFonts w:ascii="Courier New" w:hAnsi="Courier New" w:hint="default"/>
          <w:color w:val="9A335E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1418" w:hanging="284"/>
        </w:pPr>
        <w:rPr>
          <w:rFonts w:ascii="Courier New" w:hAnsi="Courier New" w:hint="default"/>
          <w:color w:val="9A335E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1701" w:hanging="283"/>
        </w:pPr>
        <w:rPr>
          <w:rFonts w:ascii="Courier New" w:hAnsi="Courier New" w:hint="default"/>
          <w:color w:val="9A335E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1985" w:hanging="284"/>
        </w:pPr>
        <w:rPr>
          <w:rFonts w:ascii="Courier New" w:hAnsi="Courier New" w:hint="default"/>
          <w:color w:val="9A335E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2268" w:hanging="283"/>
        </w:pPr>
        <w:rPr>
          <w:rFonts w:ascii="Courier New" w:hAnsi="Courier New" w:hint="default"/>
          <w:color w:val="9A335E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2552" w:hanging="284"/>
        </w:pPr>
        <w:rPr>
          <w:rFonts w:ascii="Courier New" w:hAnsi="Courier New" w:hint="default"/>
          <w:color w:val="9A335E"/>
        </w:rPr>
      </w:lvl>
    </w:lvlOverride>
  </w:num>
  <w:num w:numId="5" w16cid:durableId="1466461583">
    <w:abstractNumId w:val="7"/>
  </w:num>
  <w:num w:numId="6" w16cid:durableId="1566643114">
    <w:abstractNumId w:val="4"/>
  </w:num>
  <w:num w:numId="7" w16cid:durableId="164168814">
    <w:abstractNumId w:val="1"/>
  </w:num>
  <w:num w:numId="8" w16cid:durableId="1066993597">
    <w:abstractNumId w:val="5"/>
  </w:num>
  <w:num w:numId="9" w16cid:durableId="1744452251">
    <w:abstractNumId w:val="10"/>
  </w:num>
  <w:num w:numId="10" w16cid:durableId="1849246786">
    <w:abstractNumId w:val="8"/>
  </w:num>
  <w:num w:numId="11" w16cid:durableId="314914924">
    <w:abstractNumId w:val="9"/>
  </w:num>
  <w:num w:numId="12" w16cid:durableId="106699811">
    <w:abstractNumId w:val="3"/>
  </w:num>
  <w:num w:numId="13" w16cid:durableId="150416855">
    <w:abstractNumId w:val="0"/>
  </w:num>
  <w:num w:numId="14" w16cid:durableId="883639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D1"/>
    <w:rsid w:val="00027A30"/>
    <w:rsid w:val="00062865"/>
    <w:rsid w:val="001039E5"/>
    <w:rsid w:val="00137F77"/>
    <w:rsid w:val="00142F14"/>
    <w:rsid w:val="00156E12"/>
    <w:rsid w:val="0018169A"/>
    <w:rsid w:val="00191789"/>
    <w:rsid w:val="001B6864"/>
    <w:rsid w:val="001E3BCB"/>
    <w:rsid w:val="0021351D"/>
    <w:rsid w:val="00244763"/>
    <w:rsid w:val="00277393"/>
    <w:rsid w:val="002934FB"/>
    <w:rsid w:val="002F241B"/>
    <w:rsid w:val="0030322B"/>
    <w:rsid w:val="00327B65"/>
    <w:rsid w:val="0042311A"/>
    <w:rsid w:val="004B01E3"/>
    <w:rsid w:val="004E49B4"/>
    <w:rsid w:val="004F7561"/>
    <w:rsid w:val="00514865"/>
    <w:rsid w:val="005826B4"/>
    <w:rsid w:val="005B7978"/>
    <w:rsid w:val="005E2E8F"/>
    <w:rsid w:val="005F7A61"/>
    <w:rsid w:val="005F7B5B"/>
    <w:rsid w:val="0063027E"/>
    <w:rsid w:val="00667E52"/>
    <w:rsid w:val="00680CAB"/>
    <w:rsid w:val="006A2A83"/>
    <w:rsid w:val="006F174E"/>
    <w:rsid w:val="00703A6B"/>
    <w:rsid w:val="007725FB"/>
    <w:rsid w:val="00777D41"/>
    <w:rsid w:val="00780EF3"/>
    <w:rsid w:val="00794084"/>
    <w:rsid w:val="00807388"/>
    <w:rsid w:val="00876639"/>
    <w:rsid w:val="00896680"/>
    <w:rsid w:val="008C28E2"/>
    <w:rsid w:val="008D2FCD"/>
    <w:rsid w:val="008D67CB"/>
    <w:rsid w:val="00907FA3"/>
    <w:rsid w:val="0091073C"/>
    <w:rsid w:val="009321D1"/>
    <w:rsid w:val="009C23E9"/>
    <w:rsid w:val="009C6F3A"/>
    <w:rsid w:val="00A21C22"/>
    <w:rsid w:val="00A42828"/>
    <w:rsid w:val="00A50A2F"/>
    <w:rsid w:val="00AA0A9B"/>
    <w:rsid w:val="00BA283B"/>
    <w:rsid w:val="00BB2091"/>
    <w:rsid w:val="00CB00DF"/>
    <w:rsid w:val="00CF49A5"/>
    <w:rsid w:val="00D7716C"/>
    <w:rsid w:val="00DA0849"/>
    <w:rsid w:val="00DC6B85"/>
    <w:rsid w:val="00E45A14"/>
    <w:rsid w:val="00E505A0"/>
    <w:rsid w:val="00EA6374"/>
    <w:rsid w:val="00EE4CE8"/>
    <w:rsid w:val="00F13EA9"/>
    <w:rsid w:val="00F340C0"/>
    <w:rsid w:val="00F61167"/>
    <w:rsid w:val="00F73065"/>
    <w:rsid w:val="00FB3C9F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920B8"/>
  <w15:chartTrackingRefBased/>
  <w15:docId w15:val="{04A3F584-9FF2-48FE-8D67-E592BB71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14"/>
    <w:pPr>
      <w:spacing w:after="240"/>
    </w:pPr>
    <w:rPr>
      <w:rFonts w:ascii="Arial" w:hAnsi="Arial"/>
      <w:color w:val="000000" w:themeColor="text1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062865"/>
    <w:pPr>
      <w:outlineLvl w:val="0"/>
    </w:pPr>
    <w:rPr>
      <w:rFonts w:ascii="Arial" w:hAnsi="Arial"/>
      <w:b/>
      <w:color w:val="6D2077" w:themeColor="accent4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62865"/>
    <w:pPr>
      <w:spacing w:before="240" w:after="240"/>
      <w:outlineLvl w:val="1"/>
    </w:pPr>
    <w:rPr>
      <w:rFonts w:ascii="Arial" w:hAnsi="Arial"/>
      <w:b/>
      <w:color w:val="8E1558" w:themeColor="accent3"/>
      <w:sz w:val="34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1351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062865"/>
    <w:pPr>
      <w:spacing w:after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62865"/>
    <w:pPr>
      <w:keepNext/>
      <w:keepLines/>
      <w:spacing w:before="40" w:after="0"/>
      <w:outlineLvl w:val="4"/>
    </w:pPr>
    <w:rPr>
      <w:rFonts w:eastAsiaTheme="majorEastAsia" w:cstheme="majorBidi"/>
      <w:b/>
      <w:color w:val="CE0F6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61"/>
  </w:style>
  <w:style w:type="paragraph" w:styleId="Footer">
    <w:name w:val="footer"/>
    <w:basedOn w:val="Normal"/>
    <w:link w:val="Foot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61"/>
  </w:style>
  <w:style w:type="character" w:customStyle="1" w:styleId="Heading1Char">
    <w:name w:val="Heading 1 Char"/>
    <w:basedOn w:val="DefaultParagraphFont"/>
    <w:link w:val="Heading1"/>
    <w:uiPriority w:val="9"/>
    <w:rsid w:val="00062865"/>
    <w:rPr>
      <w:rFonts w:ascii="Arial" w:hAnsi="Arial"/>
      <w:b/>
      <w:color w:val="6D2077" w:themeColor="accent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2865"/>
    <w:rPr>
      <w:rFonts w:ascii="Arial" w:hAnsi="Arial"/>
      <w:b/>
      <w:color w:val="8E1558" w:themeColor="accent3"/>
      <w:sz w:val="3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51D"/>
    <w:rPr>
      <w:rFonts w:ascii="Arial" w:hAnsi="Arial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2865"/>
    <w:rPr>
      <w:rFonts w:ascii="Arial" w:hAnsi="Arial"/>
      <w:b/>
      <w:color w:val="000000" w:themeColor="text1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8D67CB"/>
    <w:pPr>
      <w:spacing w:after="360"/>
    </w:pPr>
    <w:rPr>
      <w:rFonts w:ascii="Arial" w:hAnsi="Arial"/>
      <w:color w:val="000000" w:themeColor="text1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D67CB"/>
    <w:rPr>
      <w:rFonts w:ascii="Arial" w:hAnsi="Arial"/>
      <w:color w:val="000000" w:themeColor="text1"/>
      <w:sz w:val="34"/>
      <w:szCs w:val="34"/>
    </w:rPr>
  </w:style>
  <w:style w:type="paragraph" w:styleId="ListParagraph">
    <w:name w:val="List Paragraph"/>
    <w:aliases w:val="Bulleted list"/>
    <w:basedOn w:val="Normal"/>
    <w:uiPriority w:val="34"/>
    <w:qFormat/>
    <w:rsid w:val="0042311A"/>
    <w:pPr>
      <w:numPr>
        <w:numId w:val="5"/>
      </w:numPr>
      <w:spacing w:after="120"/>
    </w:pPr>
  </w:style>
  <w:style w:type="paragraph" w:styleId="Title">
    <w:name w:val="Title"/>
    <w:next w:val="Normal"/>
    <w:link w:val="TitleChar"/>
    <w:uiPriority w:val="10"/>
    <w:qFormat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table" w:styleId="TableGrid">
    <w:name w:val="Table Grid"/>
    <w:basedOn w:val="TableNormal"/>
    <w:uiPriority w:val="39"/>
    <w:rsid w:val="0070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iscTable">
    <w:name w:val="Jisc Table"/>
    <w:basedOn w:val="TableNormal"/>
    <w:uiPriority w:val="99"/>
    <w:rsid w:val="0042311A"/>
    <w:pPr>
      <w:spacing w:after="0" w:line="216" w:lineRule="auto"/>
    </w:pPr>
    <w:rPr>
      <w:rFonts w:ascii="Roboto Medium" w:hAnsi="Roboto Medium"/>
      <w:color w:val="FFFFFF" w:themeColor="background2"/>
      <w:sz w:val="20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Roboto Medium" w:hAnsi="Roboto Medium"/>
        <w:color w:val="E62645" w:themeColor="accen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57D" w:themeFill="accent6"/>
      </w:tcPr>
    </w:tblStylePr>
  </w:style>
  <w:style w:type="table" w:styleId="PlainTable1">
    <w:name w:val="Plain Table 1"/>
    <w:basedOn w:val="TableNormal"/>
    <w:uiPriority w:val="41"/>
    <w:rsid w:val="00327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Jisctablenormal">
    <w:name w:val="Jisc table normal"/>
    <w:qFormat/>
    <w:rsid w:val="00062865"/>
    <w:pPr>
      <w:spacing w:line="240" w:lineRule="auto"/>
    </w:pPr>
    <w:rPr>
      <w:rFonts w:ascii="Arial" w:hAnsi="Arial"/>
      <w:color w:val="000000" w:themeColor="text1"/>
      <w:sz w:val="20"/>
      <w:szCs w:val="20"/>
    </w:rPr>
  </w:style>
  <w:style w:type="paragraph" w:customStyle="1" w:styleId="Jisctableheader">
    <w:name w:val="Jisc table header"/>
    <w:qFormat/>
    <w:rsid w:val="00062865"/>
    <w:pPr>
      <w:spacing w:after="0" w:line="240" w:lineRule="auto"/>
    </w:pPr>
    <w:rPr>
      <w:rFonts w:ascii="Arial" w:hAnsi="Arial"/>
      <w:b/>
      <w:color w:val="FFFFFF" w:themeColor="background1"/>
      <w:sz w:val="20"/>
      <w:szCs w:val="20"/>
    </w:rPr>
  </w:style>
  <w:style w:type="paragraph" w:customStyle="1" w:styleId="Jisctablefirstcolumn">
    <w:name w:val="Jisc table first column"/>
    <w:qFormat/>
    <w:rsid w:val="00062865"/>
    <w:pPr>
      <w:spacing w:after="0"/>
    </w:pPr>
    <w:rPr>
      <w:rFonts w:ascii="Arial" w:hAnsi="Arial"/>
      <w:b/>
      <w:color w:val="000000" w:themeColor="text1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062865"/>
    <w:pPr>
      <w:spacing w:before="240" w:after="60"/>
      <w:ind w:left="284" w:right="397"/>
    </w:pPr>
    <w:rPr>
      <w:rFonts w:ascii="Arial" w:hAnsi="Arial"/>
      <w:i/>
      <w:iCs/>
      <w:color w:val="00857D" w:themeColor="accent6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62865"/>
    <w:rPr>
      <w:rFonts w:ascii="Arial" w:hAnsi="Arial"/>
      <w:i/>
      <w:iCs/>
      <w:color w:val="00857D" w:themeColor="accent6"/>
      <w:sz w:val="24"/>
      <w:szCs w:val="20"/>
    </w:rPr>
  </w:style>
  <w:style w:type="character" w:styleId="SubtleReference">
    <w:name w:val="Subtle Reference"/>
    <w:basedOn w:val="DefaultParagraphFont"/>
    <w:uiPriority w:val="31"/>
    <w:rsid w:val="00062865"/>
    <w:rPr>
      <w:rFonts w:ascii="Arial" w:hAnsi="Arial"/>
      <w:b/>
      <w:smallCaps/>
      <w:color w:val="000000" w:themeColor="text1"/>
    </w:rPr>
  </w:style>
  <w:style w:type="character" w:styleId="SubtleEmphasis">
    <w:name w:val="Subtle Emphasis"/>
    <w:basedOn w:val="DefaultParagraphFont"/>
    <w:uiPriority w:val="19"/>
    <w:rsid w:val="00A428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062865"/>
    <w:rPr>
      <w:rFonts w:ascii="Arial" w:hAnsi="Arial"/>
      <w:b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2865"/>
    <w:rPr>
      <w:rFonts w:ascii="Arial" w:hAnsi="Arial"/>
      <w:b/>
      <w:color w:val="2A4B98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428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4CE8"/>
    <w:rPr>
      <w:color w:val="808080"/>
    </w:rPr>
  </w:style>
  <w:style w:type="character" w:styleId="Strong">
    <w:name w:val="Strong"/>
    <w:basedOn w:val="DefaultParagraphFont"/>
    <w:uiPriority w:val="22"/>
    <w:qFormat/>
    <w:rsid w:val="00062865"/>
    <w:rPr>
      <w:rFonts w:ascii="Arial" w:hAnsi="Arial"/>
      <w:b/>
      <w:bCs/>
    </w:rPr>
  </w:style>
  <w:style w:type="paragraph" w:customStyle="1" w:styleId="JiscQuotereference">
    <w:name w:val="Jisc Quote reference"/>
    <w:qFormat/>
    <w:rsid w:val="00062865"/>
    <w:pPr>
      <w:spacing w:after="240"/>
      <w:ind w:left="284" w:right="284"/>
    </w:pPr>
    <w:rPr>
      <w:rFonts w:ascii="Arial" w:hAnsi="Arial"/>
      <w:b/>
      <w:color w:val="000000" w:themeColor="text1"/>
      <w:sz w:val="20"/>
      <w:szCs w:val="20"/>
    </w:rPr>
  </w:style>
  <w:style w:type="paragraph" w:customStyle="1" w:styleId="Quotetextbox">
    <w:name w:val="Quote text box"/>
    <w:basedOn w:val="Quote"/>
    <w:qFormat/>
    <w:rsid w:val="00062865"/>
    <w:pPr>
      <w:spacing w:before="0"/>
      <w:ind w:left="0" w:right="0"/>
    </w:pPr>
    <w:rPr>
      <w:color w:val="FFFFFF" w:themeColor="background1"/>
    </w:rPr>
  </w:style>
  <w:style w:type="paragraph" w:customStyle="1" w:styleId="JiscQuotereferencetextbox">
    <w:name w:val="Jisc Quote reference text box"/>
    <w:basedOn w:val="JiscQuotereference"/>
    <w:qFormat/>
    <w:rsid w:val="00EA6374"/>
    <w:pPr>
      <w:ind w:left="0" w:right="0"/>
    </w:pPr>
    <w:rPr>
      <w:color w:val="FFFFFF" w:themeColor="background1"/>
    </w:rPr>
  </w:style>
  <w:style w:type="paragraph" w:styleId="NoSpacing">
    <w:name w:val="No Spacing"/>
    <w:uiPriority w:val="1"/>
    <w:qFormat/>
    <w:rsid w:val="00062865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865"/>
    <w:rPr>
      <w:rFonts w:ascii="Arial" w:eastAsiaTheme="majorEastAsia" w:hAnsi="Arial" w:cstheme="majorBidi"/>
      <w:b/>
      <w:color w:val="CE0F69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62865"/>
    <w:rPr>
      <w:b/>
      <w:bCs/>
      <w:smallCaps/>
      <w:color w:val="CE0F69" w:themeColor="accent2"/>
      <w:spacing w:val="5"/>
    </w:rPr>
  </w:style>
  <w:style w:type="character" w:styleId="BookTitle">
    <w:name w:val="Book Title"/>
    <w:basedOn w:val="DefaultParagraphFont"/>
    <w:uiPriority w:val="33"/>
    <w:rsid w:val="000628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b1RrOg6L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c.walker\OneDrive%20-%20Jisc\BDC\Jisc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Jisc Colour Palette 2018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62645"/>
      </a:accent1>
      <a:accent2>
        <a:srgbClr val="CE0F69"/>
      </a:accent2>
      <a:accent3>
        <a:srgbClr val="8E1558"/>
      </a:accent3>
      <a:accent4>
        <a:srgbClr val="6D2077"/>
      </a:accent4>
      <a:accent5>
        <a:srgbClr val="0D224C"/>
      </a:accent5>
      <a:accent6>
        <a:srgbClr val="00857D"/>
      </a:accent6>
      <a:hlink>
        <a:srgbClr val="2A4B98"/>
      </a:hlink>
      <a:folHlink>
        <a:srgbClr val="5125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9A63-47B4-482F-BC59-D1EC9F86088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f9394d-8a14-4d27-82a6-f35f12361205}" enabled="0" method="" siteId="{48f9394d-8a14-4d27-82a6-f35f1236120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Jisc word template</Template>
  <TotalTime>0</TotalTime>
  <Pages>14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Middlesbrough College: Digital Culture 2.0</dc:title>
  <dc:subject/>
  <dc:creator>Dominic Walker</dc:creator>
  <cp:keywords/>
  <dc:description/>
  <cp:lastModifiedBy>Dominic Walker</cp:lastModifiedBy>
  <cp:revision>3</cp:revision>
  <dcterms:created xsi:type="dcterms:W3CDTF">2022-10-10T12:50:00Z</dcterms:created>
  <dcterms:modified xsi:type="dcterms:W3CDTF">2022-10-10T12:53:00Z</dcterms:modified>
</cp:coreProperties>
</file>